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78" w:rsidRDefault="004E7864">
      <w:pPr>
        <w:pStyle w:val="Hode"/>
        <w:tabs>
          <w:tab w:val="right" w:pos="9809"/>
        </w:tabs>
        <w:spacing w:line="240" w:lineRule="exact"/>
        <w:rPr>
          <w:b/>
        </w:rPr>
      </w:pPr>
      <w:r>
        <w:rPr>
          <w:b/>
        </w:rPr>
        <w:t>NTNU</w:t>
      </w:r>
      <w:r>
        <w:rPr>
          <w:b/>
        </w:rPr>
        <w:tab/>
        <w:t>S</w:t>
      </w:r>
      <w:r w:rsidR="00996C78">
        <w:rPr>
          <w:b/>
        </w:rPr>
        <w:t xml:space="preserve">-sak </w:t>
      </w:r>
      <w:bookmarkStart w:id="0" w:name="Ksak"/>
      <w:bookmarkEnd w:id="0"/>
      <w:r w:rsidR="00014715">
        <w:rPr>
          <w:b/>
        </w:rPr>
        <w:t>52</w:t>
      </w:r>
      <w:r w:rsidR="00CE05A9">
        <w:rPr>
          <w:b/>
        </w:rPr>
        <w:t>/13</w:t>
      </w:r>
    </w:p>
    <w:p w:rsidR="00996C78" w:rsidRDefault="00996C78">
      <w:pPr>
        <w:pStyle w:val="Hode"/>
        <w:tabs>
          <w:tab w:val="right" w:pos="9809"/>
        </w:tabs>
        <w:spacing w:line="240" w:lineRule="exact"/>
        <w:rPr>
          <w:b/>
        </w:rPr>
      </w:pPr>
      <w:r>
        <w:rPr>
          <w:b/>
        </w:rPr>
        <w:t>Norges teknisk-naturvitenskapelige</w:t>
      </w:r>
    </w:p>
    <w:p w:rsidR="00996C78" w:rsidRDefault="00996C78">
      <w:pPr>
        <w:pStyle w:val="Hode"/>
        <w:tabs>
          <w:tab w:val="right" w:pos="9809"/>
        </w:tabs>
        <w:spacing w:line="240" w:lineRule="exact"/>
        <w:rPr>
          <w:b/>
        </w:rPr>
      </w:pPr>
      <w:r>
        <w:rPr>
          <w:b/>
        </w:rPr>
        <w:t>universitet</w:t>
      </w:r>
    </w:p>
    <w:p w:rsidR="00996C78" w:rsidRDefault="00CE05A9">
      <w:pPr>
        <w:tabs>
          <w:tab w:val="right" w:pos="9809"/>
        </w:tabs>
      </w:pPr>
      <w:bookmarkStart w:id="1" w:name="Dato"/>
      <w:bookmarkEnd w:id="1"/>
      <w:proofErr w:type="gramStart"/>
      <w:r>
        <w:t>24.09.2013</w:t>
      </w:r>
      <w:proofErr w:type="gramEnd"/>
      <w:r w:rsidR="00996C78">
        <w:t xml:space="preserve"> </w:t>
      </w:r>
      <w:bookmarkStart w:id="2" w:name="Init"/>
      <w:bookmarkEnd w:id="2"/>
    </w:p>
    <w:p w:rsidR="00996C78" w:rsidRDefault="00996C78" w:rsidP="00CE05A9">
      <w:pPr>
        <w:pStyle w:val="Hode"/>
        <w:tabs>
          <w:tab w:val="right" w:pos="9809"/>
        </w:tabs>
      </w:pPr>
      <w:r>
        <w:t>Arkiv:</w:t>
      </w:r>
      <w:r w:rsidR="003C501D">
        <w:t xml:space="preserve"> 2013/10619</w:t>
      </w:r>
      <w:r>
        <w:t xml:space="preserve"> </w:t>
      </w:r>
      <w:bookmarkStart w:id="3" w:name="Kode"/>
      <w:bookmarkEnd w:id="3"/>
      <w:r>
        <w:tab/>
        <w:t xml:space="preserve"> </w:t>
      </w:r>
      <w:bookmarkStart w:id="4" w:name="para"/>
      <w:bookmarkEnd w:id="4"/>
    </w:p>
    <w:p w:rsidR="00996C78" w:rsidRPr="003C501D" w:rsidRDefault="003C501D">
      <w:pPr>
        <w:pStyle w:val="Hode"/>
        <w:tabs>
          <w:tab w:val="right" w:pos="9809"/>
        </w:tabs>
        <w:spacing w:line="240" w:lineRule="exact"/>
      </w:pPr>
      <w:r w:rsidRPr="003C501D">
        <w:t xml:space="preserve">Saksansvarlig: </w:t>
      </w:r>
      <w:r w:rsidR="00014715">
        <w:t xml:space="preserve"> </w:t>
      </w:r>
      <w:r w:rsidRPr="003C501D">
        <w:t>Kari Melby</w:t>
      </w:r>
    </w:p>
    <w:p w:rsidR="003C501D" w:rsidRPr="00014715" w:rsidRDefault="003C501D">
      <w:pPr>
        <w:pStyle w:val="Hode"/>
        <w:tabs>
          <w:tab w:val="right" w:pos="9809"/>
        </w:tabs>
        <w:spacing w:line="240" w:lineRule="exact"/>
        <w:rPr>
          <w:lang w:val="de-DE"/>
        </w:rPr>
      </w:pPr>
      <w:r w:rsidRPr="00014715">
        <w:rPr>
          <w:lang w:val="de-DE"/>
        </w:rPr>
        <w:t>Saksbehandler: Ragnhild Lofthus</w:t>
      </w:r>
    </w:p>
    <w:p w:rsidR="00996C78" w:rsidRPr="00014715" w:rsidRDefault="00996C78">
      <w:pPr>
        <w:pStyle w:val="Hode"/>
        <w:tabs>
          <w:tab w:val="right" w:pos="9809"/>
        </w:tabs>
        <w:spacing w:line="240" w:lineRule="exact"/>
        <w:rPr>
          <w:lang w:val="de-DE"/>
        </w:rPr>
      </w:pPr>
    </w:p>
    <w:p w:rsidR="00996C78" w:rsidRPr="00014715" w:rsidRDefault="00996C78">
      <w:pPr>
        <w:pStyle w:val="Hode"/>
        <w:tabs>
          <w:tab w:val="right" w:pos="9809"/>
        </w:tabs>
        <w:spacing w:line="240" w:lineRule="exact"/>
        <w:rPr>
          <w:lang w:val="de-DE"/>
        </w:rPr>
      </w:pPr>
    </w:p>
    <w:p w:rsidR="00996C78" w:rsidRPr="00014715" w:rsidRDefault="00996C78">
      <w:pPr>
        <w:pStyle w:val="Hode"/>
        <w:tabs>
          <w:tab w:val="right" w:pos="9809"/>
        </w:tabs>
        <w:spacing w:line="240" w:lineRule="exact"/>
        <w:rPr>
          <w:lang w:val="de-DE"/>
        </w:rPr>
      </w:pPr>
    </w:p>
    <w:p w:rsidR="00996C78" w:rsidRPr="00014715" w:rsidRDefault="00996C78">
      <w:pPr>
        <w:tabs>
          <w:tab w:val="right" w:pos="9809"/>
        </w:tabs>
        <w:jc w:val="center"/>
        <w:rPr>
          <w:b/>
          <w:sz w:val="26"/>
          <w:lang w:val="de-DE"/>
        </w:rPr>
      </w:pPr>
      <w:r w:rsidRPr="00014715">
        <w:rPr>
          <w:b/>
          <w:sz w:val="26"/>
          <w:lang w:val="de-DE"/>
        </w:rPr>
        <w:t>N O T A T</w:t>
      </w:r>
    </w:p>
    <w:p w:rsidR="00996C78" w:rsidRPr="00014715" w:rsidRDefault="00996C78">
      <w:pPr>
        <w:tabs>
          <w:tab w:val="right" w:pos="9809"/>
        </w:tabs>
        <w:rPr>
          <w:b/>
          <w:lang w:val="de-DE"/>
        </w:rPr>
      </w:pPr>
    </w:p>
    <w:p w:rsidR="00996C78" w:rsidRDefault="00996C78">
      <w:pPr>
        <w:tabs>
          <w:tab w:val="left" w:pos="567"/>
          <w:tab w:val="right" w:pos="9809"/>
        </w:tabs>
      </w:pPr>
      <w:r>
        <w:t>Til:</w:t>
      </w:r>
      <w:r>
        <w:tab/>
      </w:r>
      <w:r w:rsidR="004E7864">
        <w:t>Styret</w:t>
      </w:r>
    </w:p>
    <w:p w:rsidR="00996C78" w:rsidRDefault="00996C78">
      <w:pPr>
        <w:tabs>
          <w:tab w:val="left" w:pos="567"/>
          <w:tab w:val="right" w:pos="9809"/>
        </w:tabs>
      </w:pPr>
      <w:r>
        <w:t>Fra:</w:t>
      </w:r>
      <w:r>
        <w:tab/>
      </w:r>
      <w:r w:rsidR="00FC4EEF">
        <w:t>Rektor</w:t>
      </w:r>
    </w:p>
    <w:p w:rsidR="00996C78" w:rsidRDefault="00996C78">
      <w:pPr>
        <w:tabs>
          <w:tab w:val="left" w:pos="567"/>
          <w:tab w:val="right" w:pos="9809"/>
        </w:tabs>
        <w:ind w:left="567" w:hanging="567"/>
        <w:rPr>
          <w:b/>
        </w:rPr>
      </w:pPr>
      <w:r>
        <w:rPr>
          <w:b/>
        </w:rPr>
        <w:t>Om:</w:t>
      </w:r>
      <w:r>
        <w:rPr>
          <w:b/>
        </w:rPr>
        <w:tab/>
      </w:r>
      <w:bookmarkStart w:id="5" w:name="Om"/>
      <w:bookmarkEnd w:id="5"/>
      <w:r w:rsidR="00CE05A9">
        <w:rPr>
          <w:b/>
        </w:rPr>
        <w:t>Langtidsplan for forskning og høyere utdanning - NTNUs innspill</w:t>
      </w:r>
    </w:p>
    <w:p w:rsidR="00996C78" w:rsidRDefault="00996C78">
      <w:pPr>
        <w:tabs>
          <w:tab w:val="left" w:pos="567"/>
          <w:tab w:val="right" w:pos="9809"/>
        </w:tabs>
      </w:pPr>
    </w:p>
    <w:p w:rsidR="00996C78" w:rsidRDefault="00996C78">
      <w:pPr>
        <w:pBdr>
          <w:top w:val="single" w:sz="6" w:space="1" w:color="auto"/>
        </w:pBdr>
      </w:pPr>
    </w:p>
    <w:p w:rsidR="00CE400E" w:rsidRDefault="00CE400E" w:rsidP="00CE400E">
      <w:pPr>
        <w:rPr>
          <w:b/>
          <w:u w:val="single"/>
        </w:rPr>
      </w:pPr>
      <w:bookmarkStart w:id="6" w:name="Start"/>
      <w:bookmarkEnd w:id="6"/>
      <w:r>
        <w:rPr>
          <w:b/>
          <w:u w:val="single"/>
        </w:rPr>
        <w:t>Tilråding:</w:t>
      </w:r>
    </w:p>
    <w:p w:rsidR="00CE400E" w:rsidRPr="00CE400E" w:rsidRDefault="00CE400E" w:rsidP="00CE400E">
      <w:pPr>
        <w:rPr>
          <w:u w:val="single"/>
        </w:rPr>
      </w:pPr>
    </w:p>
    <w:p w:rsidR="00CE400E" w:rsidRPr="00CE400E" w:rsidRDefault="00CE400E" w:rsidP="00CE400E">
      <w:r w:rsidRPr="00CE400E">
        <w:t>Styret vedtar NTNUs innspill til langtidsplan for forskning og høyere utdanning med de kommentarer som framkom i møtet. Rektor gis fullmakt til å ferdigstille innspillet for oversendelse til kunnskapsministeren før 15. oktober 2013.</w:t>
      </w:r>
    </w:p>
    <w:p w:rsidR="00CE400E" w:rsidRPr="00653924" w:rsidRDefault="00CE400E" w:rsidP="00CE400E">
      <w:pPr>
        <w:rPr>
          <w:b/>
        </w:rPr>
      </w:pPr>
    </w:p>
    <w:p w:rsidR="00CE400E" w:rsidRPr="00CE400E" w:rsidRDefault="00CE400E" w:rsidP="00CE400E">
      <w:pPr>
        <w:rPr>
          <w:u w:val="single"/>
        </w:rPr>
      </w:pPr>
      <w:r w:rsidRPr="00CE400E">
        <w:rPr>
          <w:u w:val="single"/>
        </w:rPr>
        <w:t>_________________________________________________________________________________</w:t>
      </w:r>
    </w:p>
    <w:p w:rsidR="00CE400E" w:rsidRPr="00CE400E" w:rsidRDefault="00CE400E" w:rsidP="00B33BAF">
      <w:pPr>
        <w:spacing w:after="60"/>
        <w:ind w:left="85" w:right="85"/>
        <w:rPr>
          <w:rFonts w:ascii="Times" w:hAnsi="Times"/>
          <w:szCs w:val="24"/>
          <w:lang w:eastAsia="en-US"/>
        </w:rPr>
      </w:pPr>
    </w:p>
    <w:p w:rsidR="00CE400E" w:rsidRPr="00CE400E" w:rsidRDefault="00CE400E" w:rsidP="00B33BAF">
      <w:pPr>
        <w:spacing w:after="60"/>
        <w:ind w:left="85" w:right="85"/>
        <w:rPr>
          <w:rFonts w:ascii="Times" w:hAnsi="Times"/>
          <w:b/>
          <w:szCs w:val="24"/>
          <w:u w:val="single"/>
          <w:lang w:eastAsia="en-US"/>
        </w:rPr>
      </w:pPr>
      <w:r w:rsidRPr="00CE400E">
        <w:rPr>
          <w:rFonts w:ascii="Times" w:hAnsi="Times"/>
          <w:b/>
          <w:szCs w:val="24"/>
          <w:u w:val="single"/>
          <w:lang w:eastAsia="en-US"/>
        </w:rPr>
        <w:t>Bakgrunn:</w:t>
      </w:r>
    </w:p>
    <w:p w:rsidR="00CE400E" w:rsidRDefault="00CE400E" w:rsidP="00B33BAF">
      <w:pPr>
        <w:spacing w:after="60"/>
        <w:ind w:left="85" w:right="85"/>
        <w:rPr>
          <w:rFonts w:ascii="Times" w:hAnsi="Times"/>
          <w:szCs w:val="24"/>
          <w:lang w:eastAsia="en-US"/>
        </w:rPr>
      </w:pPr>
    </w:p>
    <w:p w:rsidR="00B33BAF" w:rsidRPr="00B33BAF" w:rsidRDefault="00B33BAF" w:rsidP="00B33BAF">
      <w:pPr>
        <w:spacing w:after="60"/>
        <w:ind w:left="85" w:right="85"/>
        <w:rPr>
          <w:rFonts w:ascii="Times" w:hAnsi="Times"/>
          <w:szCs w:val="24"/>
          <w:lang w:eastAsia="en-US"/>
        </w:rPr>
      </w:pPr>
      <w:r w:rsidRPr="00B33BAF">
        <w:rPr>
          <w:rFonts w:ascii="Times" w:hAnsi="Times"/>
          <w:szCs w:val="24"/>
          <w:lang w:eastAsia="en-US"/>
        </w:rPr>
        <w:t xml:space="preserve">Kunnskapsministeren har invitert NTNU til å komme med innspill til arbeidet med langtidsplanen for forskning og høyere utdanning. Regjeringen varslet i Meld. St.18 (2012-2013) at den vil lage denne langtidsplanen, og arbeidet med planen starter nå. Innspillene skal være en del av kunnskapsgrunnlaget når Regjeringen skal vurdere hvilke prioriteringer som skal ligge til grunn for den første langtidsplanen. Invitasjonen følges av en forklarende tekst og universitetene blir stilt 6 spørsmål som skal besvares. </w:t>
      </w:r>
    </w:p>
    <w:p w:rsidR="00996C78" w:rsidRDefault="00996C78"/>
    <w:p w:rsidR="00653924" w:rsidRDefault="00653924">
      <w:r>
        <w:t xml:space="preserve"> Innspillet fra NTNU har framkommet gjennom en prosess der rektors stab har utformet utkast til en  </w:t>
      </w:r>
    </w:p>
    <w:p w:rsidR="00653924" w:rsidRDefault="00653924">
      <w:r>
        <w:t xml:space="preserve"> tekst som har vært behandlet i rektoratsmøte</w:t>
      </w:r>
      <w:r w:rsidR="009E341F">
        <w:t>t</w:t>
      </w:r>
      <w:r>
        <w:t xml:space="preserve">, og deretter i dekanmøtet den 1. oktober og i Styret 2. </w:t>
      </w:r>
    </w:p>
    <w:p w:rsidR="00653924" w:rsidRDefault="00653924">
      <w:r>
        <w:t xml:space="preserve"> oktober. Tidsfrist for å sende innspillet til kunnskapsministeren er satt til 15. oktober. </w:t>
      </w:r>
    </w:p>
    <w:p w:rsidR="00975E2A" w:rsidRDefault="00975E2A"/>
    <w:p w:rsidR="00975E2A" w:rsidRDefault="00975E2A"/>
    <w:p w:rsidR="00653924" w:rsidRDefault="00653924">
      <w:pPr>
        <w:rPr>
          <w:b/>
          <w:u w:val="single"/>
        </w:rPr>
      </w:pPr>
      <w:bookmarkStart w:id="7" w:name="_GoBack"/>
      <w:bookmarkEnd w:id="7"/>
    </w:p>
    <w:p w:rsidR="00501ED4" w:rsidRDefault="00501ED4">
      <w:pPr>
        <w:rPr>
          <w:b/>
          <w:u w:val="single"/>
        </w:rPr>
      </w:pPr>
    </w:p>
    <w:p w:rsidR="00996C78" w:rsidRDefault="00996C78"/>
    <w:p w:rsidR="00996C78" w:rsidRDefault="00996C78"/>
    <w:p w:rsidR="00996C78" w:rsidRDefault="00996C78">
      <w:pPr>
        <w:tabs>
          <w:tab w:val="left" w:pos="993"/>
        </w:tabs>
      </w:pPr>
      <w:r>
        <w:t>Vedlegg:</w:t>
      </w:r>
      <w:r>
        <w:tab/>
      </w:r>
    </w:p>
    <w:p w:rsidR="00E928CC" w:rsidRDefault="00FC110C">
      <w:pPr>
        <w:tabs>
          <w:tab w:val="left" w:pos="993"/>
        </w:tabs>
      </w:pPr>
      <w:hyperlink r:id="rId7" w:history="1">
        <w:r w:rsidR="00E928CC" w:rsidRPr="00FC110C">
          <w:rPr>
            <w:rStyle w:val="Hyperkobling"/>
          </w:rPr>
          <w:t>Invitasjon fra Kunnskapsministeren</w:t>
        </w:r>
      </w:hyperlink>
    </w:p>
    <w:p w:rsidR="00E928CC" w:rsidRDefault="00FC110C">
      <w:pPr>
        <w:tabs>
          <w:tab w:val="left" w:pos="993"/>
        </w:tabs>
      </w:pPr>
      <w:hyperlink r:id="rId8" w:history="1">
        <w:r w:rsidR="00E928CC" w:rsidRPr="00FC110C">
          <w:rPr>
            <w:rStyle w:val="Hyperkobling"/>
          </w:rPr>
          <w:t>Innspillet fra NTNU</w:t>
        </w:r>
      </w:hyperlink>
    </w:p>
    <w:p w:rsidR="00E928CC" w:rsidRDefault="00E928CC">
      <w:pPr>
        <w:tabs>
          <w:tab w:val="left" w:pos="993"/>
        </w:tabs>
      </w:pPr>
    </w:p>
    <w:sectPr w:rsidR="00E928CC">
      <w:headerReference w:type="default" r:id="rId9"/>
      <w:footerReference w:type="default" r:id="rId10"/>
      <w:footerReference w:type="first" r:id="rId11"/>
      <w:pgSz w:w="11907" w:h="16840" w:code="9"/>
      <w:pgMar w:top="624" w:right="851" w:bottom="1474" w:left="1247" w:header="624" w:footer="737"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A9" w:rsidRDefault="00CE05A9">
      <w:r>
        <w:separator/>
      </w:r>
    </w:p>
  </w:endnote>
  <w:endnote w:type="continuationSeparator" w:id="0">
    <w:p w:rsidR="00CE05A9" w:rsidRDefault="00CE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78" w:rsidRDefault="00996C78">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Pr>
        <w:rStyle w:val="Sidetall"/>
        <w:sz w:val="20"/>
      </w:rPr>
      <w:t>2</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472172">
      <w:rPr>
        <w:rStyle w:val="Sidetall"/>
        <w:noProof/>
        <w:sz w:val="20"/>
      </w:rPr>
      <w:t>1</w:t>
    </w:r>
    <w:r>
      <w:rPr>
        <w:rStyle w:val="Sidetall"/>
        <w:sz w:val="20"/>
      </w:rPr>
      <w:fldChar w:fldCharType="end"/>
    </w:r>
  </w:p>
  <w:p w:rsidR="00996C78" w:rsidRDefault="00996C78">
    <w:pPr>
      <w:pStyle w:val="Bunntekst"/>
      <w:tabs>
        <w:tab w:val="clear" w:pos="4536"/>
        <w:tab w:val="clear" w:pos="9072"/>
        <w:tab w:val="left" w:pos="2495"/>
        <w:tab w:val="left" w:pos="4990"/>
        <w:tab w:val="left" w:pos="5670"/>
        <w:tab w:val="right" w:pos="9809"/>
      </w:tabs>
      <w:rPr>
        <w:sz w:val="16"/>
      </w:rPr>
    </w:pPr>
  </w:p>
  <w:p w:rsidR="00996C78" w:rsidRDefault="00996C78">
    <w:pPr>
      <w:pStyle w:val="Bunntekst"/>
      <w:tabs>
        <w:tab w:val="clear" w:pos="4536"/>
        <w:tab w:val="clear" w:pos="9072"/>
        <w:tab w:val="right" w:pos="9809"/>
      </w:tabs>
      <w:rPr>
        <w:sz w:val="16"/>
      </w:rPr>
    </w:pPr>
    <w:r>
      <w:rPr>
        <w:sz w:val="16"/>
      </w:rPr>
      <w:t xml:space="preserve">Utskrift: </w:t>
    </w:r>
    <w:r>
      <w:rPr>
        <w:sz w:val="16"/>
      </w:rPr>
      <w:fldChar w:fldCharType="begin"/>
    </w:r>
    <w:r>
      <w:rPr>
        <w:sz w:val="16"/>
      </w:rPr>
      <w:instrText xml:space="preserve"> PRINTDATE \@ "dd.MM.yy HH:mm" \* MERGEFORMAT </w:instrText>
    </w:r>
    <w:r>
      <w:rPr>
        <w:sz w:val="16"/>
      </w:rPr>
      <w:fldChar w:fldCharType="separate"/>
    </w:r>
    <w:r w:rsidR="00472172">
      <w:rPr>
        <w:noProof/>
        <w:sz w:val="16"/>
      </w:rPr>
      <w:t>25.09.13 15:50</w:t>
    </w:r>
    <w:r>
      <w:rPr>
        <w:sz w:val="16"/>
      </w:rPr>
      <w:fldChar w:fldCharType="end"/>
    </w:r>
    <w:r>
      <w:rPr>
        <w:sz w:val="16"/>
      </w:rPr>
      <w:tab/>
    </w:r>
    <w:r>
      <w:rPr>
        <w:sz w:val="16"/>
      </w:rPr>
      <w:fldChar w:fldCharType="begin"/>
    </w:r>
    <w:r>
      <w:rPr>
        <w:sz w:val="16"/>
      </w:rPr>
      <w:instrText xml:space="preserve"> FILENAME \* LOWER\p \* MERGEFORMAT </w:instrText>
    </w:r>
    <w:r>
      <w:rPr>
        <w:sz w:val="16"/>
      </w:rPr>
      <w:fldChar w:fldCharType="separate"/>
    </w:r>
    <w:r w:rsidR="00472172">
      <w:rPr>
        <w:noProof/>
        <w:sz w:val="16"/>
      </w:rPr>
      <w:t>r:\kollegiet\saker_prot\02.10.13web\52.13 langtidsplan for forskning og høyere utdanning.docx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78" w:rsidRDefault="00996C78">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472172">
      <w:rPr>
        <w:rStyle w:val="Sidetall"/>
        <w:noProof/>
        <w:sz w:val="20"/>
      </w:rPr>
      <w:t>1</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472172">
      <w:rPr>
        <w:rStyle w:val="Sidetall"/>
        <w:noProof/>
        <w:sz w:val="20"/>
      </w:rPr>
      <w:t>1</w:t>
    </w:r>
    <w:r>
      <w:rPr>
        <w:rStyle w:val="Sidetall"/>
        <w:sz w:val="20"/>
      </w:rPr>
      <w:fldChar w:fldCharType="end"/>
    </w:r>
  </w:p>
  <w:p w:rsidR="00996C78" w:rsidRDefault="00996C78">
    <w:pPr>
      <w:pStyle w:val="Bunntekst"/>
      <w:tabs>
        <w:tab w:val="clear" w:pos="4536"/>
        <w:tab w:val="clear" w:pos="9072"/>
        <w:tab w:val="left" w:pos="2495"/>
        <w:tab w:val="left" w:pos="4990"/>
        <w:tab w:val="left" w:pos="5670"/>
        <w:tab w:val="right" w:pos="9809"/>
      </w:tabs>
      <w:rPr>
        <w:sz w:val="16"/>
      </w:rPr>
    </w:pPr>
  </w:p>
  <w:p w:rsidR="00996C78" w:rsidRDefault="00996C78">
    <w:pPr>
      <w:pStyle w:val="Bunntekst"/>
      <w:tabs>
        <w:tab w:val="clear" w:pos="4536"/>
        <w:tab w:val="clear" w:pos="9072"/>
        <w:tab w:val="left" w:pos="2495"/>
        <w:tab w:val="left" w:pos="4990"/>
        <w:tab w:val="left" w:pos="5670"/>
        <w:tab w:val="right" w:pos="9809"/>
      </w:tabs>
      <w:rPr>
        <w:sz w:val="16"/>
      </w:rPr>
    </w:pPr>
    <w:r>
      <w:rPr>
        <w:sz w:val="16"/>
      </w:rPr>
      <w:t xml:space="preserve">Utskrift: </w:t>
    </w:r>
    <w:r>
      <w:rPr>
        <w:sz w:val="16"/>
      </w:rPr>
      <w:fldChar w:fldCharType="begin"/>
    </w:r>
    <w:r>
      <w:rPr>
        <w:sz w:val="16"/>
      </w:rPr>
      <w:instrText xml:space="preserve"> PRINTDATE \@ "dd.MM.yy HH:mm" \* MERGEFORMAT </w:instrText>
    </w:r>
    <w:r>
      <w:rPr>
        <w:sz w:val="16"/>
      </w:rPr>
      <w:fldChar w:fldCharType="separate"/>
    </w:r>
    <w:r w:rsidR="00472172">
      <w:rPr>
        <w:noProof/>
        <w:sz w:val="16"/>
      </w:rPr>
      <w:t>25.09.13 15:50</w:t>
    </w:r>
    <w:r>
      <w:rPr>
        <w:sz w:val="16"/>
      </w:rPr>
      <w:fldChar w:fldCharType="end"/>
    </w:r>
    <w:r>
      <w:rPr>
        <w:sz w:val="16"/>
      </w:rPr>
      <w:tab/>
    </w:r>
    <w:r>
      <w:rPr>
        <w:sz w:val="16"/>
      </w:rPr>
      <w:tab/>
    </w:r>
    <w:r>
      <w:rPr>
        <w:sz w:val="16"/>
      </w:rPr>
      <w:tab/>
    </w:r>
    <w:r>
      <w:rPr>
        <w:sz w:val="16"/>
      </w:rPr>
      <w:tab/>
    </w:r>
    <w:r>
      <w:rPr>
        <w:sz w:val="16"/>
      </w:rPr>
      <w:fldChar w:fldCharType="begin"/>
    </w:r>
    <w:r>
      <w:rPr>
        <w:sz w:val="16"/>
      </w:rPr>
      <w:instrText xml:space="preserve"> FILENAME \* LOWER\p \* MERGEFORMAT </w:instrText>
    </w:r>
    <w:r>
      <w:rPr>
        <w:sz w:val="16"/>
      </w:rPr>
      <w:fldChar w:fldCharType="separate"/>
    </w:r>
    <w:r w:rsidR="00472172">
      <w:rPr>
        <w:noProof/>
        <w:sz w:val="16"/>
      </w:rPr>
      <w:t>r:\kollegiet\saker_prot\02.10.13web\52.13 langtidsplan for forskning og høyere utdanning.docx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A9" w:rsidRDefault="00CE05A9">
      <w:r>
        <w:separator/>
      </w:r>
    </w:p>
  </w:footnote>
  <w:footnote w:type="continuationSeparator" w:id="0">
    <w:p w:rsidR="00CE05A9" w:rsidRDefault="00CE0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78" w:rsidRDefault="00996C78">
    <w:pPr>
      <w:pStyle w:val="Topptekst"/>
      <w:spacing w:line="240" w:lineRule="exact"/>
    </w:pPr>
    <w:r>
      <w:t xml:space="preserve"> </w:t>
    </w:r>
  </w:p>
  <w:p w:rsidR="00996C78" w:rsidRDefault="00996C78">
    <w:pPr>
      <w:pStyle w:val="Topptekst"/>
      <w:spacing w:line="240" w:lineRule="exact"/>
    </w:pPr>
    <w:r>
      <w:t xml:space="preserve"> </w:t>
    </w:r>
  </w:p>
  <w:p w:rsidR="00996C78" w:rsidRDefault="00996C78">
    <w:pPr>
      <w:pStyle w:val="Topptekst"/>
      <w:spacing w:line="240" w:lineRule="exac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A9"/>
    <w:rsid w:val="00014715"/>
    <w:rsid w:val="000E0D55"/>
    <w:rsid w:val="00112D8B"/>
    <w:rsid w:val="00367B95"/>
    <w:rsid w:val="003C501D"/>
    <w:rsid w:val="00472172"/>
    <w:rsid w:val="004E7864"/>
    <w:rsid w:val="00501ED4"/>
    <w:rsid w:val="00653924"/>
    <w:rsid w:val="006B3D89"/>
    <w:rsid w:val="00827DC7"/>
    <w:rsid w:val="00975E2A"/>
    <w:rsid w:val="00996C78"/>
    <w:rsid w:val="009C0CE3"/>
    <w:rsid w:val="009E341F"/>
    <w:rsid w:val="00AA2281"/>
    <w:rsid w:val="00B33BAF"/>
    <w:rsid w:val="00CE05A9"/>
    <w:rsid w:val="00CE400E"/>
    <w:rsid w:val="00E811C1"/>
    <w:rsid w:val="00E928CC"/>
    <w:rsid w:val="00F91836"/>
    <w:rsid w:val="00FC110C"/>
    <w:rsid w:val="00FC4E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character" w:styleId="Hyperkobling">
    <w:name w:val="Hyperlink"/>
    <w:basedOn w:val="Standardskriftforavsnitt"/>
    <w:rsid w:val="00FC1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character" w:styleId="Hyperkobling">
    <w:name w:val="Hyperlink"/>
    <w:basedOn w:val="Standardskriftforavsnitt"/>
    <w:rsid w:val="00FC1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52.13%20Langtidsplan%20vedl.%202%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52.13%20Langtidsplan%20vedl.%201%20Oversendelsesbrev.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RE\KOLL_NO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KOLL_NOT.dot</Template>
  <TotalTime>0</TotalTime>
  <Pages>1</Pages>
  <Words>197</Words>
  <Characters>1421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Langtidsplan for forskning og høyere utdanning - NTNUs innspill</vt:lpstr>
    </vt:vector>
  </TitlesOfParts>
  <Company>NTNU</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Langtidsplan for forskning og høyere utdanning - NTNUs innspill</dc:title>
  <dc:subject>Kolegie notat</dc:subject>
  <dc:creator>Per-Arne Norevik</dc:creator>
  <cp:lastModifiedBy>Beate Knarbakk Reinertsen</cp:lastModifiedBy>
  <cp:revision>18</cp:revision>
  <cp:lastPrinted>2013-09-25T13:50:00Z</cp:lastPrinted>
  <dcterms:created xsi:type="dcterms:W3CDTF">2013-09-24T11:54:00Z</dcterms:created>
  <dcterms:modified xsi:type="dcterms:W3CDTF">2013-09-25T13:51:00Z</dcterms:modified>
</cp:coreProperties>
</file>