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</w:p>
    <w:p w14:paraId="17D7E803" w14:textId="29ED8498" w:rsidR="009B553E" w:rsidRDefault="00C56C24">
      <w:pPr>
        <w:rPr>
          <w:rFonts w:ascii="Arial" w:hAnsi="Arial"/>
          <w:b/>
        </w:rPr>
      </w:pPr>
      <w:bookmarkStart w:id="0" w:name="overskrift"/>
      <w:bookmarkEnd w:id="0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1F976435" w14:textId="481CDAC4" w:rsidR="00C56C24" w:rsidRDefault="00B70C6A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Institutt for psykologi</w:t>
      </w:r>
    </w:p>
    <w:p w14:paraId="31F3E11F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68A37974" w14:textId="77777777" w:rsidR="004F2B2A" w:rsidRDefault="00B70C6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Eksamensoppgave i PSY3110 – </w:t>
      </w:r>
    </w:p>
    <w:p w14:paraId="129C348C" w14:textId="133B6522" w:rsidR="009B553E" w:rsidRPr="00C56C24" w:rsidRDefault="00B70C6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læring, atferd og omgivelser</w:t>
      </w:r>
    </w:p>
    <w:p w14:paraId="0D9890D7" w14:textId="351D5DC0" w:rsidR="009B553E" w:rsidRDefault="009B553E">
      <w:pPr>
        <w:rPr>
          <w:rFonts w:ascii="Arial" w:hAnsi="Arial"/>
          <w:b/>
        </w:rPr>
      </w:pPr>
    </w:p>
    <w:p w14:paraId="30F94180" w14:textId="77777777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2F67033A" w14:textId="38B182C8" w:rsidR="009B553E" w:rsidRPr="004F2B2A" w:rsidRDefault="00C45EF3">
      <w:pPr>
        <w:spacing w:line="360" w:lineRule="auto"/>
        <w:rPr>
          <w:rFonts w:ascii="Arial" w:hAnsi="Arial"/>
          <w:b/>
          <w:lang w:val="nn-NO"/>
        </w:rPr>
      </w:pPr>
      <w:r w:rsidRPr="004F2B2A">
        <w:rPr>
          <w:rFonts w:ascii="Arial" w:hAnsi="Arial"/>
          <w:b/>
          <w:lang w:val="nn-NO"/>
        </w:rPr>
        <w:t xml:space="preserve">Faglig kontakt under eksamen: </w:t>
      </w:r>
      <w:r w:rsidR="00B70C6A" w:rsidRPr="004F2B2A">
        <w:rPr>
          <w:rFonts w:ascii="Arial" w:hAnsi="Arial"/>
          <w:b/>
          <w:lang w:val="nn-NO"/>
        </w:rPr>
        <w:t>Hermundur Sigmundsson</w:t>
      </w:r>
    </w:p>
    <w:p w14:paraId="1DF38D88" w14:textId="0BA434A7" w:rsidR="009B553E" w:rsidRPr="004F2B2A" w:rsidRDefault="00C45EF3">
      <w:pPr>
        <w:spacing w:line="360" w:lineRule="auto"/>
        <w:rPr>
          <w:rFonts w:ascii="Arial" w:hAnsi="Arial"/>
          <w:b/>
          <w:lang w:val="nn-NO"/>
        </w:rPr>
      </w:pPr>
      <w:r w:rsidRPr="004F2B2A">
        <w:rPr>
          <w:rFonts w:ascii="Arial" w:hAnsi="Arial"/>
          <w:b/>
          <w:lang w:val="nn-NO"/>
        </w:rPr>
        <w:t>Tlf.:</w:t>
      </w:r>
      <w:r w:rsidR="00B70C6A" w:rsidRPr="004F2B2A">
        <w:rPr>
          <w:rFonts w:ascii="Arial" w:hAnsi="Arial"/>
          <w:b/>
          <w:lang w:val="nn-NO"/>
        </w:rPr>
        <w:t xml:space="preserve"> 73 59 19 60</w:t>
      </w:r>
    </w:p>
    <w:p w14:paraId="23895C7F" w14:textId="77777777" w:rsidR="009B553E" w:rsidRPr="004F2B2A" w:rsidRDefault="009B553E">
      <w:pPr>
        <w:spacing w:line="360" w:lineRule="auto"/>
        <w:rPr>
          <w:rFonts w:ascii="Arial" w:hAnsi="Arial"/>
          <w:b/>
          <w:lang w:val="nn-NO"/>
        </w:rPr>
      </w:pPr>
    </w:p>
    <w:p w14:paraId="67AE2F8E" w14:textId="77777777" w:rsidR="009B553E" w:rsidRPr="004F2B2A" w:rsidRDefault="009B553E">
      <w:pPr>
        <w:spacing w:line="360" w:lineRule="auto"/>
        <w:rPr>
          <w:rFonts w:ascii="Arial" w:hAnsi="Arial"/>
          <w:b/>
          <w:lang w:val="nn-NO"/>
        </w:rPr>
      </w:pPr>
    </w:p>
    <w:p w14:paraId="20633600" w14:textId="050A7778" w:rsidR="009B553E" w:rsidRPr="004F2B2A" w:rsidRDefault="00C45EF3">
      <w:pPr>
        <w:spacing w:line="360" w:lineRule="auto"/>
        <w:rPr>
          <w:rFonts w:ascii="Arial" w:hAnsi="Arial"/>
          <w:b/>
          <w:lang w:val="nn-NO"/>
        </w:rPr>
      </w:pPr>
      <w:r w:rsidRPr="004F2B2A">
        <w:rPr>
          <w:rFonts w:ascii="Arial" w:hAnsi="Arial"/>
          <w:b/>
          <w:lang w:val="nn-NO"/>
        </w:rPr>
        <w:t>Eksamensdato:</w:t>
      </w:r>
      <w:r w:rsidR="00B70C6A" w:rsidRPr="004F2B2A">
        <w:rPr>
          <w:rFonts w:ascii="Arial" w:hAnsi="Arial"/>
          <w:b/>
          <w:lang w:val="nn-NO"/>
        </w:rPr>
        <w:t xml:space="preserve"> 5. juni 2018</w:t>
      </w:r>
    </w:p>
    <w:p w14:paraId="191B688E" w14:textId="12561C3A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Eksamenstid (fra-til):</w:t>
      </w:r>
      <w:r w:rsidR="00B70C6A">
        <w:rPr>
          <w:rFonts w:ascii="Arial" w:hAnsi="Arial"/>
          <w:b/>
        </w:rPr>
        <w:t xml:space="preserve"> 09:00-13:00</w:t>
      </w:r>
    </w:p>
    <w:p w14:paraId="4B86DF29" w14:textId="34D3596A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Hjelpemiddelkode/Tillatte hjelpemidler: </w:t>
      </w:r>
      <w:r w:rsidR="00B70C6A">
        <w:rPr>
          <w:rFonts w:ascii="Arial" w:hAnsi="Arial"/>
          <w:b/>
        </w:rPr>
        <w:t>Ingen</w:t>
      </w:r>
    </w:p>
    <w:p w14:paraId="102BFDF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732D06F2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1707A23" w14:textId="77777777" w:rsidR="009B553E" w:rsidRDefault="009B553E">
      <w:pPr>
        <w:spacing w:line="360" w:lineRule="auto"/>
        <w:rPr>
          <w:rFonts w:ascii="Arial" w:hAnsi="Arial"/>
        </w:rPr>
      </w:pPr>
    </w:p>
    <w:p w14:paraId="730A63C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70A3E6E5" w14:textId="5AC412CB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Målform/språk:</w:t>
      </w:r>
      <w:r w:rsidR="00B70C6A">
        <w:rPr>
          <w:rFonts w:ascii="Arial" w:hAnsi="Arial"/>
        </w:rPr>
        <w:t xml:space="preserve"> Bokmål</w:t>
      </w:r>
    </w:p>
    <w:p w14:paraId="5ADDD234" w14:textId="5D774F92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Antall sider</w:t>
      </w:r>
      <w:r w:rsidR="003622F0">
        <w:rPr>
          <w:rFonts w:ascii="Arial" w:hAnsi="Arial"/>
        </w:rPr>
        <w:t xml:space="preserve"> (uten forside)</w:t>
      </w:r>
      <w:r>
        <w:rPr>
          <w:rFonts w:ascii="Arial" w:hAnsi="Arial"/>
        </w:rPr>
        <w:t>:</w:t>
      </w:r>
      <w:r w:rsidR="00B70C6A">
        <w:rPr>
          <w:rFonts w:ascii="Arial" w:hAnsi="Arial"/>
        </w:rPr>
        <w:t xml:space="preserve"> 1</w:t>
      </w:r>
      <w:r>
        <w:rPr>
          <w:rFonts w:ascii="Arial" w:hAnsi="Arial"/>
        </w:rPr>
        <w:tab/>
      </w:r>
    </w:p>
    <w:p w14:paraId="2FA008FC" w14:textId="45347F69" w:rsidR="00AB5DD4" w:rsidRDefault="00AB5DD4" w:rsidP="00AB5DD4">
      <w:pPr>
        <w:spacing w:line="360" w:lineRule="auto"/>
        <w:rPr>
          <w:rFonts w:ascii="Arial" w:hAnsi="Arial"/>
          <w:b/>
        </w:rPr>
      </w:pPr>
    </w:p>
    <w:tbl>
      <w:tblPr>
        <w:tblStyle w:val="Tabellrutenett"/>
        <w:tblpPr w:leftFromText="141" w:rightFromText="141" w:vertAnchor="text" w:horzAnchor="margin" w:tblpY="1622"/>
        <w:tblW w:w="0" w:type="auto"/>
        <w:tblLook w:val="04A0" w:firstRow="1" w:lastRow="0" w:firstColumn="1" w:lastColumn="0" w:noHBand="0" w:noVBand="1"/>
      </w:tblPr>
      <w:tblGrid>
        <w:gridCol w:w="5225"/>
      </w:tblGrid>
      <w:tr w:rsidR="00101704" w:rsidRPr="001C7994" w14:paraId="7589DDA8" w14:textId="77777777" w:rsidTr="00101704">
        <w:trPr>
          <w:trHeight w:val="1510"/>
        </w:trPr>
        <w:tc>
          <w:tcPr>
            <w:tcW w:w="5225" w:type="dxa"/>
          </w:tcPr>
          <w:p w14:paraId="058F43B6" w14:textId="1CC8705C" w:rsidR="00101704" w:rsidRPr="00756523" w:rsidRDefault="00101704" w:rsidP="0010170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14:paraId="64255516" w14:textId="437E6097" w:rsidR="00101704" w:rsidRPr="001A394C" w:rsidRDefault="00101704" w:rsidP="00101704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981F776" w14:textId="77777777" w:rsidR="00101704" w:rsidRDefault="00101704" w:rsidP="00101704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="001A394C"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73E2123" w14:textId="2842643F" w:rsidR="00AB5DD4" w:rsidRPr="00AB5DD4" w:rsidRDefault="00AB5DD4" w:rsidP="00101704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skal ha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flervalgskjema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7FF25F0D" w14:textId="1FBE2552" w:rsidR="003722C8" w:rsidRDefault="003722C8" w:rsidP="003D6D59">
      <w:pPr>
        <w:spacing w:line="360" w:lineRule="auto"/>
        <w:ind w:left="4963" w:firstLine="709"/>
        <w:jc w:val="center"/>
        <w:rPr>
          <w:rFonts w:ascii="Arial" w:hAnsi="Arial"/>
        </w:rPr>
      </w:pPr>
    </w:p>
    <w:p w14:paraId="033B98A0" w14:textId="205AE9B9" w:rsidR="003722C8" w:rsidRDefault="003722C8" w:rsidP="003722C8">
      <w:pPr>
        <w:rPr>
          <w:rFonts w:ascii="Arial" w:hAnsi="Arial"/>
        </w:rPr>
      </w:pPr>
    </w:p>
    <w:p w14:paraId="1403F978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7863021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1F16363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19D5890B" w14:textId="77777777" w:rsidR="000B1727" w:rsidRDefault="000B1727" w:rsidP="000B1727">
      <w:pPr>
        <w:ind w:left="7090" w:right="311" w:firstLine="423"/>
        <w:rPr>
          <w:rFonts w:ascii="Arial" w:hAnsi="Arial"/>
          <w:b/>
        </w:rPr>
      </w:pPr>
    </w:p>
    <w:p w14:paraId="5AC52F81" w14:textId="149A2310" w:rsidR="000B5FEE" w:rsidRPr="003722C8" w:rsidRDefault="003722C8" w:rsidP="000B1727">
      <w:pPr>
        <w:ind w:left="7090" w:right="311" w:firstLine="423"/>
        <w:rPr>
          <w:rFonts w:ascii="Arial" w:hAnsi="Arial"/>
          <w:b/>
        </w:rPr>
      </w:pPr>
      <w:r w:rsidRPr="003722C8">
        <w:rPr>
          <w:rFonts w:ascii="Arial" w:hAnsi="Arial"/>
          <w:b/>
        </w:rPr>
        <w:t>Kontrollert av:</w:t>
      </w:r>
    </w:p>
    <w:p w14:paraId="3D482AAE" w14:textId="77777777" w:rsidR="003722C8" w:rsidRDefault="003722C8" w:rsidP="003722C8">
      <w:pPr>
        <w:ind w:firstLine="709"/>
        <w:rPr>
          <w:rFonts w:ascii="Arial" w:hAnsi="Arial"/>
        </w:rPr>
      </w:pPr>
    </w:p>
    <w:p w14:paraId="783FEC15" w14:textId="77777777" w:rsidR="003722C8" w:rsidRDefault="003722C8" w:rsidP="003722C8">
      <w:pPr>
        <w:ind w:firstLine="709"/>
        <w:rPr>
          <w:rFonts w:ascii="Arial" w:hAnsi="Arial"/>
        </w:rPr>
      </w:pPr>
    </w:p>
    <w:p w14:paraId="4750E893" w14:textId="36DAD17B" w:rsidR="003722C8" w:rsidRPr="003722C8" w:rsidRDefault="003722C8" w:rsidP="000B1727">
      <w:pPr>
        <w:ind w:right="453" w:firstLine="709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73CBE4C" w14:textId="187A38E2" w:rsidR="00B70C6A" w:rsidRPr="004F2B2A" w:rsidRDefault="003722C8" w:rsidP="00B70C6A">
      <w:pPr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      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  <w:r w:rsidR="00B70C6A">
        <w:rPr>
          <w:rFonts w:ascii="Arial" w:hAnsi="Arial"/>
        </w:rPr>
        <w:br/>
      </w:r>
      <w:r w:rsidR="00B70C6A">
        <w:rPr>
          <w:rFonts w:ascii="Arial" w:hAnsi="Arial"/>
        </w:rPr>
        <w:br/>
      </w:r>
      <w:r w:rsidR="00B70C6A">
        <w:rPr>
          <w:rFonts w:ascii="Arial" w:hAnsi="Arial"/>
        </w:rPr>
        <w:br/>
      </w:r>
      <w:r w:rsidR="00B70C6A">
        <w:rPr>
          <w:rFonts w:ascii="Arial" w:hAnsi="Arial"/>
        </w:rPr>
        <w:br/>
      </w:r>
      <w:r w:rsidR="00B70C6A">
        <w:rPr>
          <w:rFonts w:ascii="Arial" w:hAnsi="Arial"/>
        </w:rPr>
        <w:lastRenderedPageBreak/>
        <w:br/>
      </w:r>
      <w:r w:rsidR="004F2B2A" w:rsidRPr="004F2B2A">
        <w:rPr>
          <w:rFonts w:ascii="Arial" w:hAnsi="Arial" w:cs="Arial"/>
          <w:b/>
          <w:bCs/>
          <w:sz w:val="28"/>
          <w:szCs w:val="28"/>
        </w:rPr>
        <w:t>Besvar følgende oppgave:</w:t>
      </w:r>
      <w:r w:rsidR="00B70C6A" w:rsidRPr="004F2B2A">
        <w:rPr>
          <w:rFonts w:ascii="Arial" w:hAnsi="Arial" w:cs="Arial"/>
          <w:b/>
          <w:bCs/>
        </w:rPr>
        <w:t xml:space="preserve"> </w:t>
      </w:r>
    </w:p>
    <w:p w14:paraId="605D3F8D" w14:textId="77777777" w:rsidR="00B70C6A" w:rsidRPr="004F2B2A" w:rsidRDefault="00B70C6A" w:rsidP="00B70C6A">
      <w:pPr>
        <w:rPr>
          <w:rFonts w:ascii="Arial" w:hAnsi="Arial" w:cs="Arial"/>
        </w:rPr>
      </w:pPr>
    </w:p>
    <w:p w14:paraId="745BEB2C" w14:textId="77777777" w:rsidR="00B70C6A" w:rsidRPr="004F2B2A" w:rsidRDefault="00B70C6A" w:rsidP="00B70C6A">
      <w:pPr>
        <w:rPr>
          <w:rFonts w:ascii="Arial" w:hAnsi="Arial" w:cs="Arial"/>
        </w:rPr>
      </w:pPr>
      <w:r w:rsidRPr="004F2B2A">
        <w:rPr>
          <w:rFonts w:ascii="Arial" w:hAnsi="Arial" w:cs="Arial"/>
        </w:rPr>
        <w:t xml:space="preserve">Gjør rede for utvikling av en ferdighet i forhold til teorier om læring.  </w:t>
      </w:r>
    </w:p>
    <w:p w14:paraId="10EA52E9" w14:textId="77777777" w:rsidR="00976C9B" w:rsidRPr="004F17BF" w:rsidRDefault="00976C9B" w:rsidP="00976C9B">
      <w:pPr>
        <w:rPr>
          <w:b/>
          <w:bCs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Sensorveiledning: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4F17BF">
        <w:rPr>
          <w:b/>
          <w:bCs/>
        </w:rPr>
        <w:t xml:space="preserve">Oppgave 1. </w:t>
      </w:r>
    </w:p>
    <w:p w14:paraId="087B7FBA" w14:textId="77777777" w:rsidR="00976C9B" w:rsidRDefault="00976C9B" w:rsidP="00976C9B">
      <w:pPr>
        <w:rPr>
          <w:bCs/>
        </w:rPr>
      </w:pPr>
      <w:r w:rsidRPr="004F17BF">
        <w:rPr>
          <w:bCs/>
        </w:rPr>
        <w:t>I denne oppgaven skal studentene</w:t>
      </w:r>
      <w:r>
        <w:rPr>
          <w:bCs/>
        </w:rPr>
        <w:t xml:space="preserve"> gjøre rede utvikling av en ferdighet.  </w:t>
      </w:r>
      <w:r w:rsidRPr="004F17BF">
        <w:rPr>
          <w:bCs/>
        </w:rPr>
        <w:t xml:space="preserve">I denne sammenhengen ville det vært bra om de kan </w:t>
      </w:r>
      <w:r>
        <w:rPr>
          <w:bCs/>
        </w:rPr>
        <w:t xml:space="preserve">knytte viktige teorier til denne forklaringen som Kleim and Jones og </w:t>
      </w:r>
      <w:proofErr w:type="spellStart"/>
      <w:r>
        <w:rPr>
          <w:bCs/>
        </w:rPr>
        <w:t>Edelman</w:t>
      </w:r>
      <w:proofErr w:type="spellEnd"/>
      <w:r>
        <w:rPr>
          <w:bCs/>
        </w:rPr>
        <w:t xml:space="preserve">. </w:t>
      </w:r>
    </w:p>
    <w:p w14:paraId="03A31D2D" w14:textId="189070D8" w:rsidR="003722C8" w:rsidRPr="004F2B2A" w:rsidRDefault="003722C8" w:rsidP="003722C8">
      <w:pPr>
        <w:ind w:firstLine="709"/>
        <w:rPr>
          <w:rFonts w:ascii="Arial" w:hAnsi="Arial" w:cs="Arial"/>
        </w:rPr>
      </w:pPr>
      <w:bookmarkStart w:id="1" w:name="_GoBack"/>
      <w:bookmarkEnd w:id="1"/>
    </w:p>
    <w:sectPr w:rsidR="003722C8" w:rsidRPr="004F2B2A">
      <w:headerReference w:type="default" r:id="rId8"/>
      <w:footerReference w:type="default" r:id="rId9"/>
      <w:footerReference w:type="first" r:id="rId10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1E65" w14:textId="77777777" w:rsidR="00512F1F" w:rsidRDefault="00512F1F">
      <w:r>
        <w:separator/>
      </w:r>
    </w:p>
  </w:endnote>
  <w:endnote w:type="continuationSeparator" w:id="0">
    <w:p w14:paraId="4BB31A28" w14:textId="77777777" w:rsidR="00512F1F" w:rsidRDefault="005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A0A4" w14:textId="62F232FA" w:rsidR="00C45EF3" w:rsidRDefault="00C45EF3" w:rsidP="000B5FEE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Bunntekst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AC5A" w14:textId="77777777" w:rsidR="00C45EF3" w:rsidRDefault="00C45EF3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C45EF3" w:rsidRDefault="00C45EF3">
    <w:pPr>
      <w:pStyle w:val="Bunntekst"/>
      <w:rPr>
        <w:rFonts w:ascii="Arial" w:hAnsi="Arial"/>
        <w:sz w:val="20"/>
      </w:rPr>
    </w:pPr>
    <w:r>
      <w:rPr>
        <w:rFonts w:ascii="Arial" w:hAnsi="Arial"/>
        <w:sz w:val="20"/>
      </w:rPr>
      <w:t>Merk! Studenter finner sensur i Studentweb.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76CD" w14:textId="77777777" w:rsidR="00512F1F" w:rsidRDefault="00512F1F">
      <w:r>
        <w:rPr>
          <w:color w:val="000000"/>
        </w:rPr>
        <w:separator/>
      </w:r>
    </w:p>
  </w:footnote>
  <w:footnote w:type="continuationSeparator" w:id="0">
    <w:p w14:paraId="7E6125B7" w14:textId="77777777" w:rsidR="00512F1F" w:rsidRDefault="0051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A86D" w14:textId="77777777" w:rsidR="00C45EF3" w:rsidRDefault="00C45EF3">
    <w:pPr>
      <w:pStyle w:val="Topptekst"/>
      <w:spacing w:line="240" w:lineRule="exact"/>
    </w:pPr>
    <w: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E"/>
    <w:rsid w:val="000B1727"/>
    <w:rsid w:val="000B5FEE"/>
    <w:rsid w:val="00101704"/>
    <w:rsid w:val="001A394C"/>
    <w:rsid w:val="001B7088"/>
    <w:rsid w:val="001C7994"/>
    <w:rsid w:val="002845F0"/>
    <w:rsid w:val="002C49CE"/>
    <w:rsid w:val="0031730A"/>
    <w:rsid w:val="003622F0"/>
    <w:rsid w:val="003722C8"/>
    <w:rsid w:val="003D6D59"/>
    <w:rsid w:val="004522FD"/>
    <w:rsid w:val="004F2B2A"/>
    <w:rsid w:val="00512F1F"/>
    <w:rsid w:val="005E695F"/>
    <w:rsid w:val="006356DC"/>
    <w:rsid w:val="00756523"/>
    <w:rsid w:val="00976C9B"/>
    <w:rsid w:val="009A7B81"/>
    <w:rsid w:val="009B553E"/>
    <w:rsid w:val="00A1395B"/>
    <w:rsid w:val="00AA2831"/>
    <w:rsid w:val="00AB5DD4"/>
    <w:rsid w:val="00B70C6A"/>
    <w:rsid w:val="00B76E4A"/>
    <w:rsid w:val="00C45EF3"/>
    <w:rsid w:val="00C56C24"/>
    <w:rsid w:val="00CC67D1"/>
    <w:rsid w:val="00DB7C24"/>
    <w:rsid w:val="00DE01A2"/>
    <w:rsid w:val="00E23C63"/>
    <w:rsid w:val="00E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86FD4F"/>
  <w15:docId w15:val="{084A45B2-A74A-4219-9692-BFBAD35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0</TotalTime>
  <Pages>2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Lise Brevik</cp:lastModifiedBy>
  <cp:revision>4</cp:revision>
  <cp:lastPrinted>2015-10-23T10:20:00Z</cp:lastPrinted>
  <dcterms:created xsi:type="dcterms:W3CDTF">2018-04-17T09:22:00Z</dcterms:created>
  <dcterms:modified xsi:type="dcterms:W3CDTF">2018-09-13T06:09:00Z</dcterms:modified>
</cp:coreProperties>
</file>