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1F976435" w14:textId="18565645" w:rsidR="00C56C24" w:rsidRDefault="00986A6D" w:rsidP="00C56C24">
      <w:pPr>
        <w:pStyle w:val="Hode"/>
        <w:tabs>
          <w:tab w:val="right" w:pos="9809"/>
        </w:tabs>
        <w:spacing w:line="240" w:lineRule="exact"/>
        <w:rPr>
          <w:rFonts w:ascii="Arial" w:hAnsi="Arial"/>
          <w:sz w:val="24"/>
        </w:rPr>
      </w:pPr>
      <w:r>
        <w:rPr>
          <w:rFonts w:ascii="Arial" w:hAnsi="Arial"/>
          <w:sz w:val="24"/>
        </w:rPr>
        <w:t>Institutt for psykologi</w:t>
      </w:r>
    </w:p>
    <w:p w14:paraId="31F3E11F" w14:textId="77777777" w:rsidR="00C56C24" w:rsidRDefault="00C56C24" w:rsidP="00C56C24">
      <w:pPr>
        <w:pStyle w:val="Hode"/>
        <w:tabs>
          <w:tab w:val="right" w:pos="9809"/>
        </w:tabs>
        <w:spacing w:line="240" w:lineRule="exact"/>
        <w:rPr>
          <w:rFonts w:ascii="Arial" w:hAnsi="Arial"/>
          <w:sz w:val="24"/>
        </w:rPr>
      </w:pP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129C348C" w14:textId="5480B534" w:rsidR="009B553E" w:rsidRPr="00C56C24" w:rsidRDefault="00C45EF3">
      <w:pPr>
        <w:rPr>
          <w:rFonts w:ascii="Arial" w:hAnsi="Arial"/>
          <w:b/>
          <w:bCs/>
          <w:sz w:val="36"/>
          <w:szCs w:val="36"/>
        </w:rPr>
      </w:pPr>
      <w:r>
        <w:rPr>
          <w:rFonts w:ascii="Arial" w:hAnsi="Arial"/>
          <w:b/>
          <w:bCs/>
          <w:sz w:val="36"/>
          <w:szCs w:val="36"/>
        </w:rPr>
        <w:t xml:space="preserve">Eksamensoppgave i </w:t>
      </w:r>
      <w:r w:rsidR="00986A6D">
        <w:rPr>
          <w:rFonts w:ascii="Arial" w:hAnsi="Arial"/>
          <w:b/>
          <w:bCs/>
          <w:sz w:val="36"/>
          <w:szCs w:val="36"/>
        </w:rPr>
        <w:t>PSY2021 – medienes publikum</w:t>
      </w:r>
    </w:p>
    <w:p w14:paraId="0D9890D7" w14:textId="351D5DC0" w:rsidR="009B553E" w:rsidRDefault="009B553E">
      <w:pPr>
        <w:rPr>
          <w:rFonts w:ascii="Arial" w:hAnsi="Arial"/>
          <w:b/>
        </w:rPr>
      </w:pPr>
    </w:p>
    <w:p w14:paraId="30F94180" w14:textId="77777777" w:rsidR="009B553E" w:rsidRDefault="009B553E">
      <w:pPr>
        <w:rPr>
          <w:rFonts w:ascii="Arial" w:hAnsi="Arial"/>
          <w:b/>
        </w:rPr>
      </w:pPr>
    </w:p>
    <w:p w14:paraId="6552AA95" w14:textId="77777777" w:rsidR="009B553E" w:rsidRDefault="009B553E">
      <w:pPr>
        <w:rPr>
          <w:rFonts w:ascii="Arial" w:hAnsi="Arial"/>
          <w:b/>
        </w:rPr>
      </w:pPr>
    </w:p>
    <w:p w14:paraId="2F67033A" w14:textId="0369BFDE" w:rsidR="009B553E" w:rsidRDefault="00C45EF3">
      <w:pPr>
        <w:spacing w:line="360" w:lineRule="auto"/>
        <w:rPr>
          <w:rFonts w:ascii="Arial" w:hAnsi="Arial"/>
          <w:b/>
        </w:rPr>
      </w:pPr>
      <w:r>
        <w:rPr>
          <w:rFonts w:ascii="Arial" w:hAnsi="Arial"/>
          <w:b/>
        </w:rPr>
        <w:t xml:space="preserve">Faglig kontakt under eksamen: </w:t>
      </w:r>
      <w:r w:rsidR="00986A6D">
        <w:rPr>
          <w:rFonts w:ascii="Arial" w:hAnsi="Arial"/>
          <w:b/>
        </w:rPr>
        <w:t xml:space="preserve">Thomas Wold </w:t>
      </w:r>
    </w:p>
    <w:p w14:paraId="1DF38D88" w14:textId="79823DFC" w:rsidR="009B553E" w:rsidRDefault="00C45EF3">
      <w:pPr>
        <w:spacing w:line="360" w:lineRule="auto"/>
        <w:rPr>
          <w:rFonts w:ascii="Arial" w:hAnsi="Arial"/>
          <w:b/>
        </w:rPr>
      </w:pPr>
      <w:r>
        <w:rPr>
          <w:rFonts w:ascii="Arial" w:hAnsi="Arial"/>
          <w:b/>
        </w:rPr>
        <w:t>Tlf.:</w:t>
      </w:r>
      <w:r w:rsidR="00986A6D">
        <w:rPr>
          <w:rFonts w:ascii="Arial" w:hAnsi="Arial"/>
          <w:b/>
        </w:rPr>
        <w:t xml:space="preserve"> 73 59 19 60</w:t>
      </w:r>
    </w:p>
    <w:p w14:paraId="23895C7F" w14:textId="77777777" w:rsidR="009B553E" w:rsidRDefault="009B553E">
      <w:pPr>
        <w:spacing w:line="360" w:lineRule="auto"/>
        <w:rPr>
          <w:rFonts w:ascii="Arial" w:hAnsi="Arial"/>
          <w:b/>
        </w:rPr>
      </w:pPr>
    </w:p>
    <w:p w14:paraId="67AE2F8E" w14:textId="77777777" w:rsidR="009B553E" w:rsidRDefault="009B553E">
      <w:pPr>
        <w:spacing w:line="360" w:lineRule="auto"/>
        <w:rPr>
          <w:rFonts w:ascii="Arial" w:hAnsi="Arial"/>
          <w:b/>
        </w:rPr>
      </w:pPr>
    </w:p>
    <w:p w14:paraId="20633600" w14:textId="74B15128" w:rsidR="009B553E" w:rsidRDefault="00C45EF3">
      <w:pPr>
        <w:spacing w:line="360" w:lineRule="auto"/>
        <w:rPr>
          <w:rFonts w:ascii="Arial" w:hAnsi="Arial"/>
          <w:b/>
        </w:rPr>
      </w:pPr>
      <w:r>
        <w:rPr>
          <w:rFonts w:ascii="Arial" w:hAnsi="Arial"/>
          <w:b/>
        </w:rPr>
        <w:t>Eksamensdato:</w:t>
      </w:r>
      <w:r w:rsidR="00986A6D">
        <w:rPr>
          <w:rFonts w:ascii="Arial" w:hAnsi="Arial"/>
          <w:b/>
        </w:rPr>
        <w:t xml:space="preserve"> 22. mai 2018 </w:t>
      </w:r>
    </w:p>
    <w:p w14:paraId="191B688E" w14:textId="0DE6BF56" w:rsidR="009B553E" w:rsidRDefault="00C45EF3">
      <w:pPr>
        <w:spacing w:line="360" w:lineRule="auto"/>
        <w:rPr>
          <w:rFonts w:ascii="Arial" w:hAnsi="Arial"/>
          <w:b/>
        </w:rPr>
      </w:pPr>
      <w:r>
        <w:rPr>
          <w:rFonts w:ascii="Arial" w:hAnsi="Arial"/>
          <w:b/>
        </w:rPr>
        <w:t>Eksamenstid (fra-til):</w:t>
      </w:r>
      <w:r w:rsidR="00986A6D">
        <w:rPr>
          <w:rFonts w:ascii="Arial" w:hAnsi="Arial"/>
          <w:b/>
        </w:rPr>
        <w:t xml:space="preserve"> 09:00-13:00</w:t>
      </w:r>
    </w:p>
    <w:p w14:paraId="732D06F2" w14:textId="220BDABB" w:rsidR="009B553E" w:rsidRDefault="00C45EF3">
      <w:pPr>
        <w:spacing w:line="360" w:lineRule="auto"/>
        <w:rPr>
          <w:rFonts w:ascii="Arial" w:hAnsi="Arial"/>
          <w:b/>
        </w:rPr>
      </w:pPr>
      <w:r>
        <w:rPr>
          <w:rFonts w:ascii="Arial" w:hAnsi="Arial"/>
          <w:b/>
        </w:rPr>
        <w:t xml:space="preserve">Hjelpemiddelkode/Tillatte hjelpemidler: </w:t>
      </w:r>
      <w:r w:rsidR="00986A6D">
        <w:rPr>
          <w:rFonts w:ascii="Arial" w:hAnsi="Arial"/>
          <w:b/>
        </w:rPr>
        <w:t xml:space="preserve">Ingen </w:t>
      </w:r>
    </w:p>
    <w:p w14:paraId="21707A23" w14:textId="77777777" w:rsidR="009B553E" w:rsidRDefault="009B553E">
      <w:pPr>
        <w:spacing w:line="360" w:lineRule="auto"/>
        <w:rPr>
          <w:rFonts w:ascii="Arial" w:hAnsi="Arial"/>
        </w:rPr>
      </w:pPr>
    </w:p>
    <w:p w14:paraId="730A63CF" w14:textId="77777777" w:rsidR="009B553E" w:rsidRDefault="009B553E">
      <w:pPr>
        <w:spacing w:line="360" w:lineRule="auto"/>
        <w:rPr>
          <w:rFonts w:ascii="Arial" w:hAnsi="Arial"/>
          <w:b/>
        </w:rPr>
      </w:pPr>
    </w:p>
    <w:p w14:paraId="70A3E6E5" w14:textId="7AA26191" w:rsidR="009B553E" w:rsidRDefault="00C45EF3">
      <w:pPr>
        <w:pStyle w:val="Overskrift2"/>
        <w:spacing w:before="0" w:after="0" w:line="360" w:lineRule="auto"/>
        <w:rPr>
          <w:rFonts w:ascii="Arial" w:hAnsi="Arial"/>
        </w:rPr>
      </w:pPr>
      <w:r>
        <w:rPr>
          <w:rFonts w:ascii="Arial" w:hAnsi="Arial"/>
        </w:rPr>
        <w:t>Målform/språk:</w:t>
      </w:r>
      <w:r w:rsidR="00986A6D">
        <w:rPr>
          <w:rFonts w:ascii="Arial" w:hAnsi="Arial"/>
        </w:rPr>
        <w:t xml:space="preserve"> Bokmål </w:t>
      </w:r>
    </w:p>
    <w:p w14:paraId="5ADDD234" w14:textId="19DF21E5" w:rsidR="009B553E" w:rsidRDefault="00C45EF3">
      <w:pPr>
        <w:pStyle w:val="Overskrift2"/>
        <w:spacing w:before="0" w:after="0" w:line="360" w:lineRule="auto"/>
        <w:rPr>
          <w:rFonts w:ascii="Arial" w:hAnsi="Arial"/>
        </w:rPr>
      </w:pPr>
      <w:r>
        <w:rPr>
          <w:rFonts w:ascii="Arial" w:hAnsi="Arial"/>
        </w:rPr>
        <w:t>Antall sider</w:t>
      </w:r>
      <w:r w:rsidR="003622F0">
        <w:rPr>
          <w:rFonts w:ascii="Arial" w:hAnsi="Arial"/>
        </w:rPr>
        <w:t xml:space="preserve"> (uten forside)</w:t>
      </w:r>
      <w:r w:rsidR="00986A6D">
        <w:rPr>
          <w:rFonts w:ascii="Arial" w:hAnsi="Arial"/>
        </w:rPr>
        <w:t xml:space="preserve">: 1 </w:t>
      </w:r>
    </w:p>
    <w:p w14:paraId="2FA008FC" w14:textId="20241BBF" w:rsidR="00AB5DD4" w:rsidRDefault="00AB5DD4" w:rsidP="00AB5DD4">
      <w:pPr>
        <w:spacing w:line="360" w:lineRule="auto"/>
        <w:rPr>
          <w:rFonts w:ascii="Arial" w:hAnsi="Arial"/>
          <w:b/>
        </w:rPr>
      </w:pPr>
    </w:p>
    <w:tbl>
      <w:tblPr>
        <w:tblStyle w:val="Tabellrutenett"/>
        <w:tblpPr w:leftFromText="141" w:rightFromText="141" w:vertAnchor="text" w:horzAnchor="margin" w:tblpY="1622"/>
        <w:tblW w:w="0" w:type="auto"/>
        <w:tblLook w:val="04A0" w:firstRow="1" w:lastRow="0" w:firstColumn="1" w:lastColumn="0" w:noHBand="0" w:noVBand="1"/>
      </w:tblPr>
      <w:tblGrid>
        <w:gridCol w:w="5225"/>
      </w:tblGrid>
      <w:tr w:rsidR="00101704" w:rsidRPr="001C7994" w14:paraId="7589DDA8" w14:textId="77777777" w:rsidTr="00101704">
        <w:trPr>
          <w:trHeight w:val="1510"/>
        </w:trPr>
        <w:tc>
          <w:tcPr>
            <w:tcW w:w="5225" w:type="dxa"/>
          </w:tcPr>
          <w:p w14:paraId="058F43B6" w14:textId="1CC8705C" w:rsidR="00101704" w:rsidRPr="00756523" w:rsidRDefault="00101704" w:rsidP="00101704">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14:paraId="64255516" w14:textId="437E6097" w:rsidR="00101704" w:rsidRPr="001A394C" w:rsidRDefault="00101704" w:rsidP="00101704">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sidR="001A394C">
              <w:rPr>
                <w:rFonts w:ascii="Arial" w:hAnsi="Arial" w:cs="Arial"/>
                <w:b/>
                <w:sz w:val="32"/>
                <w:szCs w:val="32"/>
              </w:rPr>
              <w:t>□</w:t>
            </w:r>
            <w:r>
              <w:rPr>
                <w:rFonts w:ascii="Arial" w:hAnsi="Arial" w:cs="Arial"/>
                <w:b/>
              </w:rPr>
              <w:t xml:space="preserve">         2-sidig </w:t>
            </w:r>
            <w:r w:rsidR="001A394C" w:rsidRPr="001A394C">
              <w:rPr>
                <w:rFonts w:ascii="Arial" w:hAnsi="Arial" w:cs="Arial"/>
                <w:b/>
                <w:sz w:val="32"/>
                <w:szCs w:val="32"/>
              </w:rPr>
              <w:t>□</w:t>
            </w:r>
          </w:p>
          <w:p w14:paraId="0981F776" w14:textId="77777777" w:rsidR="00101704" w:rsidRDefault="00101704" w:rsidP="00101704">
            <w:pPr>
              <w:spacing w:line="360" w:lineRule="auto"/>
              <w:rPr>
                <w:rFonts w:ascii="Arial" w:hAnsi="Arial" w:cs="Arial"/>
                <w:b/>
                <w:sz w:val="32"/>
                <w:szCs w:val="32"/>
              </w:rPr>
            </w:pPr>
            <w:r>
              <w:rPr>
                <w:rFonts w:ascii="Arial" w:hAnsi="Arial"/>
                <w:b/>
              </w:rPr>
              <w:t xml:space="preserve">sort/hvit </w:t>
            </w:r>
            <w:r w:rsidR="001A394C" w:rsidRPr="001A394C">
              <w:rPr>
                <w:rFonts w:ascii="Arial" w:hAnsi="Arial" w:cs="Arial"/>
                <w:b/>
                <w:sz w:val="32"/>
                <w:szCs w:val="32"/>
              </w:rPr>
              <w:t>□</w:t>
            </w:r>
            <w:r w:rsidRPr="00101704">
              <w:rPr>
                <w:rFonts w:ascii="Arial" w:hAnsi="Arial" w:cs="Arial"/>
                <w:b/>
                <w:sz w:val="30"/>
                <w:szCs w:val="30"/>
              </w:rPr>
              <w:t xml:space="preserve"> </w:t>
            </w:r>
            <w:r>
              <w:rPr>
                <w:rFonts w:ascii="Arial" w:hAnsi="Arial"/>
                <w:b/>
              </w:rPr>
              <w:t xml:space="preserve">         farger </w:t>
            </w:r>
            <w:r w:rsidR="001A394C" w:rsidRPr="009A7B81">
              <w:rPr>
                <w:rFonts w:ascii="Arial" w:hAnsi="Arial" w:cs="Arial"/>
                <w:b/>
                <w:sz w:val="32"/>
                <w:szCs w:val="32"/>
              </w:rPr>
              <w:t>□</w:t>
            </w:r>
          </w:p>
          <w:p w14:paraId="073E2123" w14:textId="2842643F" w:rsidR="00AB5DD4" w:rsidRPr="00AB5DD4" w:rsidRDefault="00AB5DD4" w:rsidP="00101704">
            <w:pPr>
              <w:spacing w:line="360" w:lineRule="auto"/>
              <w:rPr>
                <w:rFonts w:ascii="Arial" w:hAnsi="Arial"/>
                <w:b/>
                <w:szCs w:val="24"/>
              </w:rPr>
            </w:pPr>
            <w:r>
              <w:rPr>
                <w:rFonts w:ascii="Arial" w:hAnsi="Arial" w:cs="Arial"/>
                <w:b/>
                <w:szCs w:val="24"/>
              </w:rPr>
              <w:t xml:space="preserve">skal ha </w:t>
            </w:r>
            <w:proofErr w:type="spellStart"/>
            <w:r>
              <w:rPr>
                <w:rFonts w:ascii="Arial" w:hAnsi="Arial" w:cs="Arial"/>
                <w:b/>
                <w:szCs w:val="24"/>
              </w:rPr>
              <w:t>flervalgskjema</w:t>
            </w:r>
            <w:proofErr w:type="spellEnd"/>
            <w:r>
              <w:rPr>
                <w:rFonts w:ascii="Arial" w:hAnsi="Arial"/>
                <w:b/>
              </w:rPr>
              <w:t xml:space="preserve"> </w:t>
            </w:r>
            <w:r w:rsidRPr="009A7B81">
              <w:rPr>
                <w:rFonts w:ascii="Arial" w:hAnsi="Arial" w:cs="Arial"/>
                <w:b/>
                <w:sz w:val="32"/>
                <w:szCs w:val="32"/>
              </w:rPr>
              <w:t>□</w:t>
            </w:r>
            <w:r>
              <w:rPr>
                <w:rFonts w:ascii="Arial" w:hAnsi="Arial" w:cs="Arial"/>
                <w:b/>
                <w:szCs w:val="24"/>
              </w:rPr>
              <w:t xml:space="preserve"> </w:t>
            </w:r>
          </w:p>
        </w:tc>
      </w:tr>
    </w:tbl>
    <w:p w14:paraId="7FF25F0D" w14:textId="1FBE2552" w:rsidR="003722C8" w:rsidRDefault="003722C8" w:rsidP="003D6D59">
      <w:pPr>
        <w:spacing w:line="360" w:lineRule="auto"/>
        <w:ind w:left="4963" w:firstLine="709"/>
        <w:jc w:val="center"/>
        <w:rPr>
          <w:rFonts w:ascii="Arial" w:hAnsi="Arial"/>
        </w:rPr>
      </w:pPr>
    </w:p>
    <w:p w14:paraId="033B98A0" w14:textId="205AE9B9" w:rsidR="003722C8" w:rsidRDefault="003722C8" w:rsidP="003722C8">
      <w:pPr>
        <w:rPr>
          <w:rFonts w:ascii="Arial" w:hAnsi="Arial"/>
        </w:rPr>
      </w:pPr>
    </w:p>
    <w:p w14:paraId="1403F978" w14:textId="77777777" w:rsidR="003722C8" w:rsidRDefault="003722C8" w:rsidP="003722C8">
      <w:pPr>
        <w:ind w:left="7090" w:firstLine="709"/>
        <w:rPr>
          <w:rFonts w:ascii="Arial" w:hAnsi="Arial"/>
          <w:b/>
        </w:rPr>
      </w:pPr>
    </w:p>
    <w:p w14:paraId="77863021" w14:textId="77777777" w:rsidR="003722C8" w:rsidRDefault="003722C8" w:rsidP="003722C8">
      <w:pPr>
        <w:ind w:left="7090" w:firstLine="709"/>
        <w:rPr>
          <w:rFonts w:ascii="Arial" w:hAnsi="Arial"/>
          <w:b/>
        </w:rPr>
      </w:pPr>
    </w:p>
    <w:p w14:paraId="71F16363" w14:textId="77777777" w:rsidR="003722C8" w:rsidRDefault="003722C8" w:rsidP="003722C8">
      <w:pPr>
        <w:ind w:left="7090" w:firstLine="709"/>
        <w:rPr>
          <w:rFonts w:ascii="Arial" w:hAnsi="Arial"/>
          <w:b/>
        </w:rPr>
      </w:pPr>
    </w:p>
    <w:p w14:paraId="19D5890B" w14:textId="77777777" w:rsidR="000B1727" w:rsidRDefault="000B1727" w:rsidP="000B1727">
      <w:pPr>
        <w:ind w:left="7090" w:right="311" w:firstLine="423"/>
        <w:rPr>
          <w:rFonts w:ascii="Arial" w:hAnsi="Arial"/>
          <w:b/>
        </w:rPr>
      </w:pPr>
    </w:p>
    <w:p w14:paraId="5AC52F81" w14:textId="149A2310" w:rsidR="000B5FEE" w:rsidRPr="003722C8" w:rsidRDefault="003722C8" w:rsidP="000B1727">
      <w:pPr>
        <w:ind w:left="7090" w:right="311" w:firstLine="423"/>
        <w:rPr>
          <w:rFonts w:ascii="Arial" w:hAnsi="Arial"/>
          <w:b/>
        </w:rPr>
      </w:pPr>
      <w:r w:rsidRPr="003722C8">
        <w:rPr>
          <w:rFonts w:ascii="Arial" w:hAnsi="Arial"/>
          <w:b/>
        </w:rPr>
        <w:t>Kontrollert av:</w:t>
      </w:r>
    </w:p>
    <w:p w14:paraId="3D482AAE" w14:textId="77777777" w:rsidR="003722C8" w:rsidRDefault="003722C8" w:rsidP="003722C8">
      <w:pPr>
        <w:ind w:firstLine="709"/>
        <w:rPr>
          <w:rFonts w:ascii="Arial" w:hAnsi="Arial"/>
        </w:rPr>
      </w:pPr>
    </w:p>
    <w:p w14:paraId="783FEC15" w14:textId="77777777" w:rsidR="003722C8" w:rsidRDefault="003722C8" w:rsidP="003722C8">
      <w:pPr>
        <w:ind w:firstLine="709"/>
        <w:rPr>
          <w:rFonts w:ascii="Arial" w:hAnsi="Arial"/>
        </w:rPr>
      </w:pPr>
    </w:p>
    <w:p w14:paraId="4750E893" w14:textId="36DAD17B" w:rsidR="003722C8" w:rsidRPr="003722C8" w:rsidRDefault="003722C8" w:rsidP="000B1727">
      <w:pPr>
        <w:ind w:right="453" w:firstLine="709"/>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AEFFD9B" w14:textId="5501C44B" w:rsidR="00986A6D" w:rsidRPr="00226E98" w:rsidRDefault="003722C8" w:rsidP="00986A6D">
      <w:r>
        <w:rPr>
          <w:rFonts w:ascii="Arial" w:hAnsi="Arial"/>
        </w:rPr>
        <w:t xml:space="preserve">      Dato</w:t>
      </w:r>
      <w:r>
        <w:rPr>
          <w:rFonts w:ascii="Arial" w:hAnsi="Arial"/>
        </w:rPr>
        <w:tab/>
      </w:r>
      <w:r>
        <w:rPr>
          <w:rFonts w:ascii="Arial" w:hAnsi="Arial"/>
        </w:rPr>
        <w:tab/>
      </w:r>
      <w:r>
        <w:rPr>
          <w:rFonts w:ascii="Arial" w:hAnsi="Arial"/>
        </w:rPr>
        <w:tab/>
      </w:r>
      <w:proofErr w:type="spellStart"/>
      <w:r>
        <w:rPr>
          <w:rFonts w:ascii="Arial" w:hAnsi="Arial"/>
        </w:rPr>
        <w:t>Sign</w:t>
      </w:r>
      <w:proofErr w:type="spellEnd"/>
      <w:r w:rsidR="00986A6D">
        <w:rPr>
          <w:rFonts w:ascii="Arial" w:hAnsi="Arial"/>
        </w:rPr>
        <w:br/>
      </w:r>
      <w:r w:rsidR="00986A6D">
        <w:rPr>
          <w:rFonts w:ascii="Arial" w:hAnsi="Arial"/>
        </w:rPr>
        <w:br/>
      </w:r>
      <w:r w:rsidR="00986A6D">
        <w:rPr>
          <w:rFonts w:ascii="Arial" w:hAnsi="Arial"/>
        </w:rPr>
        <w:br/>
      </w:r>
      <w:r w:rsidR="00986A6D">
        <w:rPr>
          <w:rFonts w:ascii="Arial" w:hAnsi="Arial"/>
        </w:rPr>
        <w:br/>
      </w:r>
      <w:r w:rsidR="00986A6D">
        <w:rPr>
          <w:rFonts w:ascii="Arial" w:hAnsi="Arial"/>
        </w:rPr>
        <w:br/>
      </w:r>
      <w:r w:rsidR="00986A6D">
        <w:rPr>
          <w:rFonts w:ascii="Arial" w:hAnsi="Arial"/>
        </w:rPr>
        <w:br/>
      </w:r>
      <w:r w:rsidR="00986A6D">
        <w:rPr>
          <w:rFonts w:ascii="Arial" w:hAnsi="Arial"/>
        </w:rPr>
        <w:br/>
      </w:r>
      <w:r w:rsidR="00986A6D">
        <w:rPr>
          <w:rFonts w:ascii="Arial" w:hAnsi="Arial"/>
        </w:rPr>
        <w:br/>
      </w:r>
      <w:r w:rsidR="00986A6D">
        <w:rPr>
          <w:rFonts w:ascii="Arial" w:hAnsi="Arial"/>
        </w:rPr>
        <w:br/>
      </w:r>
      <w:r w:rsidR="00986A6D" w:rsidRPr="00986A6D">
        <w:rPr>
          <w:b/>
          <w:sz w:val="32"/>
          <w:szCs w:val="32"/>
          <w:u w:val="single"/>
        </w:rPr>
        <w:lastRenderedPageBreak/>
        <w:t>Besvar en av oppgavene.</w:t>
      </w:r>
      <w:r w:rsidR="00986A6D">
        <w:t xml:space="preserve"> </w:t>
      </w:r>
      <w:r w:rsidR="00986A6D">
        <w:br/>
      </w:r>
      <w:r w:rsidR="00986A6D">
        <w:br/>
      </w:r>
    </w:p>
    <w:p w14:paraId="63E12695" w14:textId="77777777" w:rsidR="00986A6D" w:rsidRPr="002D791A" w:rsidRDefault="00986A6D" w:rsidP="00986A6D">
      <w:pPr>
        <w:rPr>
          <w:b/>
          <w:sz w:val="28"/>
          <w:szCs w:val="28"/>
        </w:rPr>
      </w:pPr>
      <w:r w:rsidRPr="002D791A">
        <w:rPr>
          <w:b/>
          <w:sz w:val="28"/>
          <w:szCs w:val="28"/>
        </w:rPr>
        <w:t xml:space="preserve">Oppgave 1: </w:t>
      </w:r>
    </w:p>
    <w:p w14:paraId="7EE3668D" w14:textId="77777777" w:rsidR="002D791A" w:rsidRDefault="00986A6D" w:rsidP="00986A6D">
      <w:pPr>
        <w:rPr>
          <w:sz w:val="28"/>
          <w:szCs w:val="28"/>
        </w:rPr>
      </w:pPr>
      <w:r w:rsidRPr="00986A6D">
        <w:rPr>
          <w:sz w:val="28"/>
          <w:szCs w:val="28"/>
        </w:rPr>
        <w:t xml:space="preserve">Synet på publikum som aktiv eller passiv har endret seg gjennom publikumsforskningens historie. </w:t>
      </w:r>
    </w:p>
    <w:p w14:paraId="4F9204F5" w14:textId="06301D5F" w:rsidR="00986A6D" w:rsidRPr="00986A6D" w:rsidRDefault="00986A6D" w:rsidP="00986A6D">
      <w:pPr>
        <w:rPr>
          <w:sz w:val="28"/>
          <w:szCs w:val="28"/>
        </w:rPr>
      </w:pPr>
      <w:r w:rsidRPr="00986A6D">
        <w:rPr>
          <w:sz w:val="28"/>
          <w:szCs w:val="28"/>
        </w:rPr>
        <w:t>Gjør rede for hvordan ulike tradisjoner i publikumsforskningen ser på publikum som aktive eller passive, og hva de legger i begrepet aktiv-passiv.</w:t>
      </w:r>
    </w:p>
    <w:p w14:paraId="2FD51B3F" w14:textId="74E23365" w:rsidR="00986A6D" w:rsidRDefault="00986A6D" w:rsidP="00986A6D">
      <w:pPr>
        <w:rPr>
          <w:sz w:val="28"/>
          <w:szCs w:val="28"/>
        </w:rPr>
      </w:pPr>
    </w:p>
    <w:p w14:paraId="24DA936B" w14:textId="77777777" w:rsidR="002D791A" w:rsidRPr="00986A6D" w:rsidRDefault="002D791A" w:rsidP="00986A6D">
      <w:pPr>
        <w:rPr>
          <w:sz w:val="28"/>
          <w:szCs w:val="28"/>
        </w:rPr>
      </w:pPr>
    </w:p>
    <w:p w14:paraId="354BCB59" w14:textId="77777777" w:rsidR="002D791A" w:rsidRDefault="00986A6D" w:rsidP="00986A6D">
      <w:pPr>
        <w:rPr>
          <w:rFonts w:cs="Courier New"/>
          <w:sz w:val="28"/>
          <w:szCs w:val="28"/>
        </w:rPr>
      </w:pPr>
      <w:r w:rsidRPr="002D791A">
        <w:rPr>
          <w:rFonts w:cs="Courier New"/>
          <w:b/>
          <w:sz w:val="28"/>
          <w:szCs w:val="28"/>
        </w:rPr>
        <w:t>Oppgave 2:</w:t>
      </w:r>
      <w:r w:rsidRPr="002D791A">
        <w:rPr>
          <w:rFonts w:cs="Courier New"/>
          <w:b/>
          <w:sz w:val="28"/>
          <w:szCs w:val="28"/>
        </w:rPr>
        <w:br/>
      </w:r>
      <w:r w:rsidRPr="00986A6D">
        <w:rPr>
          <w:rFonts w:cs="Courier New"/>
          <w:sz w:val="28"/>
          <w:szCs w:val="28"/>
        </w:rPr>
        <w:t xml:space="preserve">I den offentlige debatten blir det ofte påstått at barndommen har blitt mer kommersialisert de siste tiårene. </w:t>
      </w:r>
    </w:p>
    <w:p w14:paraId="1D831D79" w14:textId="70562EBC" w:rsidR="00986A6D" w:rsidRPr="00986A6D" w:rsidRDefault="00986A6D" w:rsidP="00986A6D">
      <w:pPr>
        <w:rPr>
          <w:rFonts w:cs="Courier New"/>
          <w:sz w:val="28"/>
          <w:szCs w:val="28"/>
        </w:rPr>
      </w:pPr>
      <w:r w:rsidRPr="00986A6D">
        <w:rPr>
          <w:rFonts w:cs="Courier New"/>
          <w:sz w:val="28"/>
          <w:szCs w:val="28"/>
        </w:rPr>
        <w:t xml:space="preserve">Drøft påstanden, med særlig vekt på hvilken rolle media tillegges. </w:t>
      </w:r>
    </w:p>
    <w:p w14:paraId="4A0E7FC7" w14:textId="37C4E249" w:rsidR="00986A6D" w:rsidRDefault="00986A6D" w:rsidP="00986A6D">
      <w:pPr>
        <w:rPr>
          <w:rFonts w:cs="Courier New"/>
          <w:sz w:val="28"/>
          <w:szCs w:val="28"/>
        </w:rPr>
      </w:pPr>
    </w:p>
    <w:p w14:paraId="1729D2E7" w14:textId="77777777" w:rsidR="002D791A" w:rsidRPr="00986A6D" w:rsidRDefault="002D791A" w:rsidP="00986A6D">
      <w:pPr>
        <w:rPr>
          <w:rFonts w:cs="Courier New"/>
          <w:sz w:val="28"/>
          <w:szCs w:val="28"/>
        </w:rPr>
      </w:pPr>
    </w:p>
    <w:p w14:paraId="41DE6495" w14:textId="77777777" w:rsidR="002D791A" w:rsidRDefault="00986A6D" w:rsidP="00986A6D">
      <w:pPr>
        <w:rPr>
          <w:rFonts w:cs="Courier New"/>
          <w:sz w:val="28"/>
          <w:szCs w:val="28"/>
        </w:rPr>
      </w:pPr>
      <w:r w:rsidRPr="002D791A">
        <w:rPr>
          <w:rFonts w:cs="Courier New"/>
          <w:b/>
          <w:sz w:val="28"/>
          <w:szCs w:val="28"/>
        </w:rPr>
        <w:t>Oppgave 3:</w:t>
      </w:r>
      <w:r w:rsidRPr="002D791A">
        <w:rPr>
          <w:rFonts w:cs="Courier New"/>
          <w:b/>
          <w:sz w:val="28"/>
          <w:szCs w:val="28"/>
        </w:rPr>
        <w:br/>
      </w:r>
      <w:r w:rsidRPr="00986A6D">
        <w:rPr>
          <w:rFonts w:cs="Courier New"/>
          <w:sz w:val="28"/>
          <w:szCs w:val="28"/>
        </w:rPr>
        <w:t xml:space="preserve">Teorien om medienes dagsordenfunksjon ble formulert i en tid med noen få, store medieprodusenter. </w:t>
      </w:r>
    </w:p>
    <w:p w14:paraId="2948C073" w14:textId="3A8CAD3A" w:rsidR="00986A6D" w:rsidRPr="00986A6D" w:rsidRDefault="00986A6D" w:rsidP="00986A6D">
      <w:pPr>
        <w:rPr>
          <w:rFonts w:cs="Courier New"/>
          <w:sz w:val="28"/>
          <w:szCs w:val="28"/>
        </w:rPr>
      </w:pPr>
      <w:r w:rsidRPr="00986A6D">
        <w:rPr>
          <w:rFonts w:cs="Courier New"/>
          <w:sz w:val="28"/>
          <w:szCs w:val="28"/>
        </w:rPr>
        <w:t>Gjør rede for teorien, og drøft om den fortsatt har gyldighet i en tid med mer fragmenterte media, flere innholdsprodusenter og sosiale medier.</w:t>
      </w:r>
    </w:p>
    <w:p w14:paraId="7456A6B1" w14:textId="77777777" w:rsidR="00612703" w:rsidRDefault="00612703" w:rsidP="00612703">
      <w:pPr>
        <w:rPr>
          <w:szCs w:val="24"/>
        </w:rPr>
      </w:pPr>
      <w:r>
        <w:rPr>
          <w:rFonts w:ascii="Arial" w:hAnsi="Arial"/>
        </w:rPr>
        <w:br/>
      </w:r>
      <w:r>
        <w:rPr>
          <w:rFonts w:ascii="Arial" w:hAnsi="Arial"/>
        </w:rPr>
        <w:br/>
        <w:t>sensorveiledning:</w:t>
      </w:r>
      <w:r>
        <w:rPr>
          <w:rFonts w:ascii="Arial" w:hAnsi="Arial"/>
        </w:rPr>
        <w:br/>
      </w:r>
      <w:r>
        <w:rPr>
          <w:rFonts w:ascii="Arial" w:hAnsi="Arial"/>
        </w:rPr>
        <w:br/>
      </w:r>
      <w:r>
        <w:rPr>
          <w:szCs w:val="24"/>
        </w:rPr>
        <w:t>Vår 2018</w:t>
      </w:r>
    </w:p>
    <w:p w14:paraId="3B45BC01" w14:textId="77777777" w:rsidR="00612703" w:rsidRPr="00CE563A" w:rsidRDefault="00612703" w:rsidP="00612703">
      <w:pPr>
        <w:rPr>
          <w:szCs w:val="24"/>
        </w:rPr>
      </w:pPr>
      <w:r w:rsidRPr="00CE563A">
        <w:rPr>
          <w:szCs w:val="24"/>
        </w:rPr>
        <w:t>I bedømmingen legges det vekt på at kandidaten faktisk svarer på det oppgaven spør om. Bred pensumkunnskap som legges fram på en oversiktlig måte, samt en god drøfting med relevante eksempler som demonstrerer en forståelse for problemstillingene, er nødvendig for å få en god karakter.</w:t>
      </w:r>
    </w:p>
    <w:p w14:paraId="7D4A34D2" w14:textId="77777777" w:rsidR="00612703" w:rsidRDefault="00612703" w:rsidP="00612703"/>
    <w:p w14:paraId="22D960EA" w14:textId="77777777" w:rsidR="00612703" w:rsidRPr="00A56EC9" w:rsidRDefault="00612703" w:rsidP="00612703">
      <w:r w:rsidRPr="00A56EC9">
        <w:t xml:space="preserve">Oppgave 1: </w:t>
      </w:r>
    </w:p>
    <w:p w14:paraId="0867B7F8" w14:textId="77777777" w:rsidR="00612703" w:rsidRDefault="00612703" w:rsidP="00612703">
      <w:r w:rsidRPr="00A56EC9">
        <w:t>Synet på publikum som aktiv eller passiv har endret seg gjennom publikumsforskningens historie. Gjør rede for hvordan ulike tradisjoner i publikumsforskningen ser på publikum som aktive eller passive, og hva de legger i begrepet aktiv-passiv.</w:t>
      </w:r>
      <w:r>
        <w:t xml:space="preserve"> Drøft hvordan teoriene kan brukes til å si noe om bruken av sosiale medier.</w:t>
      </w:r>
    </w:p>
    <w:p w14:paraId="0E095919" w14:textId="77777777" w:rsidR="00612703" w:rsidRDefault="00612703" w:rsidP="00612703">
      <w:r>
        <w:t xml:space="preserve">Sensorveiledning: </w:t>
      </w:r>
    </w:p>
    <w:p w14:paraId="17ABC9CF" w14:textId="77777777" w:rsidR="00612703" w:rsidRPr="00546821" w:rsidRDefault="00612703" w:rsidP="00612703">
      <w:pPr>
        <w:rPr>
          <w:szCs w:val="24"/>
        </w:rPr>
      </w:pPr>
      <w:r w:rsidRPr="00546821">
        <w:rPr>
          <w:b/>
          <w:szCs w:val="24"/>
        </w:rPr>
        <w:t>- Effektforskningens</w:t>
      </w:r>
      <w:r w:rsidRPr="00546821">
        <w:rPr>
          <w:szCs w:val="24"/>
        </w:rPr>
        <w:t xml:space="preserve"> lineære stimulus-respons-modell, hvor avsenders budskap/mening er identisk med den publikum oppfatter. Fasene i effektforskningen, fra et syn på publikum som passive og påvirkelige, videre til publikum som selektive, og fram til forhandlet mediepåvirkning. </w:t>
      </w:r>
    </w:p>
    <w:p w14:paraId="3469C6BE" w14:textId="77777777" w:rsidR="00612703" w:rsidRPr="00546821" w:rsidRDefault="00612703" w:rsidP="00612703">
      <w:pPr>
        <w:rPr>
          <w:szCs w:val="24"/>
        </w:rPr>
      </w:pPr>
      <w:r w:rsidRPr="00546821">
        <w:rPr>
          <w:b/>
          <w:szCs w:val="24"/>
        </w:rPr>
        <w:t>- Bruksforskning:</w:t>
      </w:r>
      <w:r w:rsidRPr="00546821">
        <w:rPr>
          <w:szCs w:val="24"/>
        </w:rPr>
        <w:t xml:space="preserve"> Ser publikum som aktiv i betydning selektivt bruk.</w:t>
      </w:r>
    </w:p>
    <w:p w14:paraId="58FA37DF" w14:textId="77777777" w:rsidR="00612703" w:rsidRPr="00EE411A" w:rsidRDefault="00612703" w:rsidP="00612703">
      <w:pPr>
        <w:rPr>
          <w:szCs w:val="24"/>
        </w:rPr>
      </w:pPr>
      <w:r w:rsidRPr="00546821">
        <w:rPr>
          <w:b/>
          <w:szCs w:val="24"/>
        </w:rPr>
        <w:t>Cultural Studies og resepsjonsforskning</w:t>
      </w:r>
      <w:r w:rsidRPr="00546821">
        <w:rPr>
          <w:szCs w:val="24"/>
        </w:rPr>
        <w:t xml:space="preserve"> må være med, med deres fokus på</w:t>
      </w:r>
      <w:r>
        <w:rPr>
          <w:szCs w:val="24"/>
        </w:rPr>
        <w:t xml:space="preserve"> </w:t>
      </w:r>
      <w:proofErr w:type="spellStart"/>
      <w:r>
        <w:rPr>
          <w:szCs w:val="24"/>
        </w:rPr>
        <w:t>encoding</w:t>
      </w:r>
      <w:proofErr w:type="spellEnd"/>
      <w:r>
        <w:rPr>
          <w:szCs w:val="24"/>
        </w:rPr>
        <w:t>-</w:t>
      </w:r>
      <w:proofErr w:type="gramStart"/>
      <w:r>
        <w:rPr>
          <w:szCs w:val="24"/>
        </w:rPr>
        <w:t xml:space="preserve">dekoding, </w:t>
      </w:r>
      <w:r w:rsidRPr="00546821">
        <w:rPr>
          <w:szCs w:val="24"/>
        </w:rPr>
        <w:t xml:space="preserve"> tolkning</w:t>
      </w:r>
      <w:proofErr w:type="gramEnd"/>
      <w:r w:rsidRPr="00546821">
        <w:rPr>
          <w:szCs w:val="24"/>
        </w:rPr>
        <w:t xml:space="preserve"> og publikums aktive deltagelse i meningsdannelsen.</w:t>
      </w:r>
    </w:p>
    <w:p w14:paraId="123E3F7B" w14:textId="77777777" w:rsidR="00612703" w:rsidRPr="00A56EC9" w:rsidRDefault="00612703" w:rsidP="00612703"/>
    <w:p w14:paraId="79160083" w14:textId="77777777" w:rsidR="00612703" w:rsidRPr="00A56EC9" w:rsidRDefault="00612703" w:rsidP="00612703">
      <w:r w:rsidRPr="00A56EC9">
        <w:t>Oppgave 2:</w:t>
      </w:r>
    </w:p>
    <w:p w14:paraId="5C1E8F95" w14:textId="77777777" w:rsidR="00612703" w:rsidRPr="00A56EC9" w:rsidRDefault="00612703" w:rsidP="00612703">
      <w:r w:rsidRPr="00A56EC9">
        <w:t xml:space="preserve">I den offentlige debatten blir det ofte påstått at barndommen har blitt mer kommersialisert de siste tiårene. Drøft påstanden, med særlig vekt på hvilken rolle media tillegges. </w:t>
      </w:r>
    </w:p>
    <w:p w14:paraId="1B7739D9" w14:textId="77777777" w:rsidR="00612703" w:rsidRDefault="00612703" w:rsidP="00612703">
      <w:r>
        <w:lastRenderedPageBreak/>
        <w:t xml:space="preserve">Sensorveiledning: </w:t>
      </w:r>
    </w:p>
    <w:p w14:paraId="47F2F0D4" w14:textId="77777777" w:rsidR="00612703" w:rsidRPr="008C2BA0" w:rsidRDefault="00612703" w:rsidP="00612703">
      <w:r w:rsidRPr="008C2BA0">
        <w:t xml:space="preserve">Mange som skriver denne oppgaven, tar implisitt utgangspunkt i at kommersialisering er skadelig for barn. Det vitner om et lavt teoretisk nivå. Kandidaten bør komme inn på diskusjonen om ulike syn på barn; passive og sårbare, aktive og kompetente. </w:t>
      </w:r>
      <w:r>
        <w:t>Det er et pluss om de bruker p</w:t>
      </w:r>
      <w:r w:rsidRPr="008C2BA0">
        <w:t xml:space="preserve">erspektiver fra resepsjonsforskning om tolkning, meningsdannelse, sosial bruk </w:t>
      </w:r>
      <w:proofErr w:type="gramStart"/>
      <w:r w:rsidRPr="008C2BA0">
        <w:t>osv..</w:t>
      </w:r>
      <w:proofErr w:type="gramEnd"/>
      <w:r w:rsidRPr="008C2BA0">
        <w:t xml:space="preserve"> </w:t>
      </w:r>
    </w:p>
    <w:p w14:paraId="4E0DDB4B" w14:textId="77777777" w:rsidR="00612703" w:rsidRPr="008C2BA0" w:rsidRDefault="00612703" w:rsidP="00612703"/>
    <w:p w14:paraId="04A2A3C4" w14:textId="77777777" w:rsidR="00612703" w:rsidRPr="008C2BA0" w:rsidRDefault="00612703" w:rsidP="00612703">
      <w:r w:rsidRPr="008C2BA0">
        <w:t>En analyse/diskusjon av nye</w:t>
      </w:r>
      <w:r>
        <w:t>re former for markedsføring må</w:t>
      </w:r>
      <w:r w:rsidRPr="008C2BA0">
        <w:t xml:space="preserve"> være med. Særlig hvordan ulike medier og plattformer benyttes; TV-program</w:t>
      </w:r>
      <w:r>
        <w:t xml:space="preserve"> med </w:t>
      </w:r>
      <w:proofErr w:type="spellStart"/>
      <w:r>
        <w:t>spinoffs</w:t>
      </w:r>
      <w:proofErr w:type="spellEnd"/>
      <w:r w:rsidRPr="008C2BA0">
        <w:t>, nettside</w:t>
      </w:r>
      <w:r>
        <w:t>r, film, reklame i dataspill og på sosiale medier.</w:t>
      </w:r>
      <w:r w:rsidRPr="00EE411A">
        <w:rPr>
          <w:szCs w:val="24"/>
        </w:rPr>
        <w:t xml:space="preserve"> </w:t>
      </w:r>
      <w:r>
        <w:rPr>
          <w:szCs w:val="24"/>
        </w:rPr>
        <w:t>Det er et pluss hvis de klarer å se dette i sammenheng med m</w:t>
      </w:r>
      <w:r w:rsidRPr="00CE563A">
        <w:rPr>
          <w:szCs w:val="24"/>
        </w:rPr>
        <w:t>edia som en</w:t>
      </w:r>
      <w:r>
        <w:rPr>
          <w:szCs w:val="24"/>
        </w:rPr>
        <w:t xml:space="preserve"> integrert del av barns hverdag, og medias rolle i </w:t>
      </w:r>
      <w:proofErr w:type="spellStart"/>
      <w:r>
        <w:rPr>
          <w:szCs w:val="24"/>
        </w:rPr>
        <w:t>jevnalderkulturen</w:t>
      </w:r>
      <w:proofErr w:type="spellEnd"/>
      <w:r>
        <w:rPr>
          <w:szCs w:val="24"/>
        </w:rPr>
        <w:t>.</w:t>
      </w:r>
    </w:p>
    <w:p w14:paraId="6E714FAC" w14:textId="77777777" w:rsidR="00612703" w:rsidRPr="00EE411A" w:rsidRDefault="00612703" w:rsidP="00612703">
      <w:r>
        <w:t>Det kan være relevant, men ikke påkrevd, å komme inn på m</w:t>
      </w:r>
      <w:r w:rsidRPr="008C2BA0">
        <w:t>oralsk</w:t>
      </w:r>
      <w:r>
        <w:t>e</w:t>
      </w:r>
      <w:r w:rsidRPr="008C2BA0">
        <w:t xml:space="preserve"> </w:t>
      </w:r>
      <w:proofErr w:type="spellStart"/>
      <w:r w:rsidRPr="008C2BA0">
        <w:t>panikk</w:t>
      </w:r>
      <w:r>
        <w:t>er</w:t>
      </w:r>
      <w:proofErr w:type="spellEnd"/>
      <w:r>
        <w:t>: hvordan nye medieformer</w:t>
      </w:r>
      <w:r w:rsidRPr="008C2BA0">
        <w:t xml:space="preserve"> ofte møtes med en bekymring for skadelig påvirkning, særlig mot de som regnes som s</w:t>
      </w:r>
      <w:r>
        <w:t>ærlig sårbare.</w:t>
      </w:r>
    </w:p>
    <w:p w14:paraId="0C0A5F8A" w14:textId="77777777" w:rsidR="00612703" w:rsidRPr="00CE563A" w:rsidRDefault="00612703" w:rsidP="00612703">
      <w:pPr>
        <w:rPr>
          <w:szCs w:val="24"/>
        </w:rPr>
      </w:pPr>
    </w:p>
    <w:p w14:paraId="04FFF3E6" w14:textId="77777777" w:rsidR="00612703" w:rsidRPr="00A56EC9" w:rsidRDefault="00612703" w:rsidP="00612703"/>
    <w:p w14:paraId="6A3C6BF6" w14:textId="77777777" w:rsidR="00612703" w:rsidRPr="00A56EC9" w:rsidRDefault="00612703" w:rsidP="00612703">
      <w:r w:rsidRPr="00A56EC9">
        <w:t>Oppgave 3:</w:t>
      </w:r>
    </w:p>
    <w:p w14:paraId="2B06990E" w14:textId="77777777" w:rsidR="00612703" w:rsidRDefault="00612703" w:rsidP="00612703">
      <w:r w:rsidRPr="00A56EC9">
        <w:t>Teorien om medienes dagsordenfunksjon ble formulert i en tid med noen få, store medieprodusenter. Gjør rede for teorien, og drøft om den fortsatt har gyldighet i en tid med mer fragmenterte media, flere innholdsprodusenter og sosiale medier.</w:t>
      </w:r>
    </w:p>
    <w:p w14:paraId="372A7C03" w14:textId="77777777" w:rsidR="00612703" w:rsidRDefault="00612703" w:rsidP="00612703">
      <w:r>
        <w:t xml:space="preserve">Sensorveiledning: </w:t>
      </w:r>
    </w:p>
    <w:p w14:paraId="73E45554" w14:textId="77777777" w:rsidR="00612703" w:rsidRPr="008C2BA0" w:rsidRDefault="00612703" w:rsidP="00612703">
      <w:r>
        <w:t>De må definere dagsordenfunksjonen og p</w:t>
      </w:r>
      <w:r w:rsidRPr="008C2BA0">
        <w:t>lassere den i et forskning</w:t>
      </w:r>
      <w:r>
        <w:t>shistorisk kontekst: den ble</w:t>
      </w:r>
      <w:r w:rsidRPr="008C2BA0">
        <w:t xml:space="preserve"> formulert i effektforskningens tredje fase, hvor man gjenoppdaget medias makt. En gjennomgang av hele effektforskningen er unødvendig. Kandidaten bør kunne se sammenheng mellom dagsordenfunksjonen og Cultural Studies vektlegging av hvordan de store medier har makt til å styre hegemoniet (og hvordan hegemoniet kan utfordres). De kan også se sammenheng mellom dagsordenfunksjonen og mentale skjema. Taushetsspiralen bør også nevnes.</w:t>
      </w:r>
    </w:p>
    <w:p w14:paraId="19AA7A58" w14:textId="77777777" w:rsidR="00612703" w:rsidRPr="008C2BA0" w:rsidRDefault="00612703" w:rsidP="00612703">
      <w:r w:rsidRPr="008C2BA0">
        <w:t xml:space="preserve">I drøftingen vil mange komme innpå de mange nyhetsredaksjoner som i dag finnes, samt blogger og at enhver kan publisere hva som helst. De MÅ drøfte hvilke mekanismer som er i gang i dag som gjør at dagsordenfunksjonen fortsatt har relevans. Det ene er produksjonssiden, hvor vi fortsatt har noen få, store aktører som har mest ressurser og som blir mest hørt. Disse har i tillegg nå mulighet til å publisere det samme budskapet i mange flere kanaler enn før. Det andre er publikum: vi samles fortsatt rundt noen få nyhetstjenester. Her bør de nevne </w:t>
      </w:r>
      <w:proofErr w:type="gramStart"/>
      <w:r w:rsidRPr="008C2BA0">
        <w:t>resepsjonsforskn</w:t>
      </w:r>
      <w:r>
        <w:t>ing;  mediebruk</w:t>
      </w:r>
      <w:proofErr w:type="gramEnd"/>
      <w:r>
        <w:t xml:space="preserve"> </w:t>
      </w:r>
      <w:r w:rsidRPr="008C2BA0">
        <w:t xml:space="preserve">som sosialt ritual og som ressurs for samtaler, som gjør at mange ønsker å se de samme programmene som venner og kolleger. Mentale skjema er også relevant her, samt </w:t>
      </w:r>
      <w:proofErr w:type="spellStart"/>
      <w:r w:rsidRPr="008C2BA0">
        <w:t>cult</w:t>
      </w:r>
      <w:r>
        <w:t>ural</w:t>
      </w:r>
      <w:proofErr w:type="spellEnd"/>
      <w:r>
        <w:t xml:space="preserve"> studies. Et tredje moment</w:t>
      </w:r>
      <w:r w:rsidRPr="008C2BA0">
        <w:t xml:space="preserve"> er at noen forsøker hele tiden å påvirke dagsorden. Dette kan være politiske, kommersielle eller idealistiske aktører.</w:t>
      </w:r>
    </w:p>
    <w:p w14:paraId="3C243B24" w14:textId="77777777" w:rsidR="00612703" w:rsidRPr="008C2BA0" w:rsidRDefault="00612703" w:rsidP="00612703">
      <w:r>
        <w:t xml:space="preserve">Det er relevant, men ikke påkrevd, å nevne </w:t>
      </w:r>
      <w:proofErr w:type="spellStart"/>
      <w:r>
        <w:t>fake</w:t>
      </w:r>
      <w:proofErr w:type="spellEnd"/>
      <w:r>
        <w:t xml:space="preserve"> </w:t>
      </w:r>
      <w:proofErr w:type="spellStart"/>
      <w:r>
        <w:t>news</w:t>
      </w:r>
      <w:proofErr w:type="spellEnd"/>
      <w:r>
        <w:t xml:space="preserve"> og alternative nyhetsmedier. </w:t>
      </w:r>
    </w:p>
    <w:p w14:paraId="54FD9E42" w14:textId="77777777" w:rsidR="00612703" w:rsidRPr="00A56EC9" w:rsidRDefault="00612703" w:rsidP="00612703"/>
    <w:p w14:paraId="03A31D2D" w14:textId="241367A0" w:rsidR="003722C8" w:rsidRPr="003722C8" w:rsidRDefault="003722C8" w:rsidP="003722C8">
      <w:pPr>
        <w:ind w:firstLine="709"/>
        <w:rPr>
          <w:rFonts w:ascii="Arial" w:hAnsi="Arial"/>
        </w:rPr>
      </w:pPr>
      <w:bookmarkStart w:id="1" w:name="_GoBack"/>
      <w:bookmarkEnd w:id="1"/>
    </w:p>
    <w:sectPr w:rsidR="003722C8" w:rsidRPr="003722C8">
      <w:headerReference w:type="default" r:id="rId8"/>
      <w:footerReference w:type="default" r:id="rId9"/>
      <w:footerReference w:type="first" r:id="rId10"/>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1E65" w14:textId="77777777" w:rsidR="00512F1F" w:rsidRDefault="00512F1F">
      <w:r>
        <w:separator/>
      </w:r>
    </w:p>
  </w:endnote>
  <w:endnote w:type="continuationSeparator" w:id="0">
    <w:p w14:paraId="4BB31A28" w14:textId="77777777" w:rsidR="00512F1F" w:rsidRDefault="005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A0A4" w14:textId="62F232FA" w:rsidR="00C45EF3" w:rsidRDefault="00C45EF3" w:rsidP="000B5FEE">
    <w:pPr>
      <w:pStyle w:val="Bunntekst"/>
      <w:tabs>
        <w:tab w:val="clear" w:pos="4536"/>
        <w:tab w:val="clear" w:pos="9072"/>
        <w:tab w:val="right" w:pos="9809"/>
      </w:tabs>
      <w:rPr>
        <w:sz w:val="16"/>
      </w:rPr>
    </w:pPr>
    <w:r>
      <w:rPr>
        <w:sz w:val="16"/>
      </w:rPr>
      <w:tab/>
    </w:r>
  </w:p>
  <w:p w14:paraId="009A7C16" w14:textId="77777777" w:rsidR="000B5FEE" w:rsidRDefault="000B5FEE" w:rsidP="000B5FEE">
    <w:pPr>
      <w:pStyle w:val="Bunntekst"/>
      <w:tabs>
        <w:tab w:val="clear" w:pos="4536"/>
        <w:tab w:val="clear" w:pos="9072"/>
        <w:tab w:val="right" w:pos="9809"/>
      </w:tabs>
    </w:pPr>
  </w:p>
  <w:p w14:paraId="7403997A" w14:textId="77777777" w:rsidR="00C45EF3" w:rsidRDefault="00C45EF3">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Merk! Studenter finner sensur i Studentweb.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76CD" w14:textId="77777777" w:rsidR="00512F1F" w:rsidRDefault="00512F1F">
      <w:r>
        <w:rPr>
          <w:color w:val="000000"/>
        </w:rPr>
        <w:separator/>
      </w:r>
    </w:p>
  </w:footnote>
  <w:footnote w:type="continuationSeparator" w:id="0">
    <w:p w14:paraId="7E6125B7" w14:textId="77777777" w:rsidR="00512F1F" w:rsidRDefault="0051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attachedTemplate r:id="rId1"/>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B1727"/>
    <w:rsid w:val="000B5FEE"/>
    <w:rsid w:val="00101704"/>
    <w:rsid w:val="001A394C"/>
    <w:rsid w:val="001B7088"/>
    <w:rsid w:val="001C7994"/>
    <w:rsid w:val="002845F0"/>
    <w:rsid w:val="002C49CE"/>
    <w:rsid w:val="002D791A"/>
    <w:rsid w:val="0031730A"/>
    <w:rsid w:val="003622F0"/>
    <w:rsid w:val="003722C8"/>
    <w:rsid w:val="003D6D59"/>
    <w:rsid w:val="004522FD"/>
    <w:rsid w:val="00512F1F"/>
    <w:rsid w:val="005E695F"/>
    <w:rsid w:val="00612703"/>
    <w:rsid w:val="006356DC"/>
    <w:rsid w:val="00756523"/>
    <w:rsid w:val="00986A6D"/>
    <w:rsid w:val="009A7B81"/>
    <w:rsid w:val="009B553E"/>
    <w:rsid w:val="00A1395B"/>
    <w:rsid w:val="00AA2831"/>
    <w:rsid w:val="00AB5DD4"/>
    <w:rsid w:val="00B76E4A"/>
    <w:rsid w:val="00C45EF3"/>
    <w:rsid w:val="00C56C24"/>
    <w:rsid w:val="00CC67D1"/>
    <w:rsid w:val="00DB7C24"/>
    <w:rsid w:val="00DE01A2"/>
    <w:rsid w:val="00E23C63"/>
    <w:rsid w:val="00EC23E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86FD4F"/>
  <w15:docId w15:val="{084A45B2-A74A-4219-9692-BFBAD35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table" w:styleId="Tabellrutenett">
    <w:name w:val="Table Grid"/>
    <w:basedOn w:val="Vanligtabell"/>
    <w:uiPriority w:val="59"/>
    <w:rsid w:val="001C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INFO\b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b_brev.dot</Template>
  <TotalTime>0</TotalTime>
  <Pages>3</Pages>
  <Words>843</Words>
  <Characters>4473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Forside eksamen bokmål NTNU</vt:lpstr>
    </vt:vector>
  </TitlesOfParts>
  <Company>NTNU</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Lise Brevik</cp:lastModifiedBy>
  <cp:revision>4</cp:revision>
  <cp:lastPrinted>2015-10-23T10:20:00Z</cp:lastPrinted>
  <dcterms:created xsi:type="dcterms:W3CDTF">2018-04-30T06:32:00Z</dcterms:created>
  <dcterms:modified xsi:type="dcterms:W3CDTF">2018-09-13T06:05:00Z</dcterms:modified>
</cp:coreProperties>
</file>