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</w:p>
    <w:p w14:paraId="17D7E803" w14:textId="29ED8498" w:rsidR="009B553E" w:rsidRDefault="00C56C24">
      <w:pPr>
        <w:rPr>
          <w:rFonts w:ascii="Arial" w:hAnsi="Arial"/>
          <w:b/>
        </w:rPr>
      </w:pPr>
      <w:bookmarkStart w:id="0" w:name="overskrift"/>
      <w:bookmarkEnd w:id="0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bookmarkStart w:id="1" w:name="_GoBack"/>
      <w:bookmarkEnd w:id="1"/>
    </w:p>
    <w:p w14:paraId="1F976435" w14:textId="067963ED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Institutt for </w:t>
      </w:r>
      <w:r w:rsidR="00B503CD">
        <w:rPr>
          <w:rFonts w:ascii="Arial" w:hAnsi="Arial"/>
          <w:sz w:val="24"/>
        </w:rPr>
        <w:t>biologi</w:t>
      </w:r>
    </w:p>
    <w:p w14:paraId="31F3E11F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129C348C" w14:textId="450FF6C0" w:rsidR="009B553E" w:rsidRPr="00C56C24" w:rsidRDefault="00C45EF3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Eksamensoppgave i </w:t>
      </w:r>
      <w:r w:rsidR="00216A2A">
        <w:rPr>
          <w:rFonts w:ascii="Arial" w:hAnsi="Arial"/>
          <w:b/>
          <w:bCs/>
          <w:sz w:val="36"/>
          <w:szCs w:val="36"/>
        </w:rPr>
        <w:t>BI3010 Populasjonsgenetikk</w:t>
      </w:r>
    </w:p>
    <w:p w14:paraId="0D9890D7" w14:textId="351D5DC0" w:rsidR="009B553E" w:rsidRDefault="009B553E">
      <w:pPr>
        <w:rPr>
          <w:rFonts w:ascii="Arial" w:hAnsi="Arial"/>
          <w:b/>
        </w:rPr>
      </w:pPr>
    </w:p>
    <w:p w14:paraId="30F94180" w14:textId="77777777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2F67033A" w14:textId="107A0C5A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Faglig kontakt under eksamen: </w:t>
      </w:r>
      <w:r w:rsidR="00216A2A">
        <w:rPr>
          <w:rFonts w:ascii="Arial" w:hAnsi="Arial"/>
          <w:b/>
        </w:rPr>
        <w:t>Jarle Mork</w:t>
      </w:r>
    </w:p>
    <w:p w14:paraId="1DF38D88" w14:textId="58AD9FE4" w:rsidR="009B553E" w:rsidRDefault="00C45EF3">
      <w:pPr>
        <w:spacing w:line="360" w:lineRule="auto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Tlf.:</w:t>
      </w:r>
      <w:r w:rsidR="00216A2A">
        <w:rPr>
          <w:rFonts w:ascii="Arial" w:hAnsi="Arial"/>
          <w:b/>
        </w:rPr>
        <w:t xml:space="preserve"> 90973351</w:t>
      </w:r>
      <w:proofErr w:type="gramEnd"/>
    </w:p>
    <w:p w14:paraId="23895C7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67AE2F8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0633600" w14:textId="17DBDF7F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Eksamensdato:</w:t>
      </w:r>
      <w:r w:rsidR="00216A2A">
        <w:rPr>
          <w:rFonts w:ascii="Arial" w:hAnsi="Arial"/>
          <w:b/>
        </w:rPr>
        <w:t xml:space="preserve"> </w:t>
      </w:r>
      <w:proofErr w:type="gramStart"/>
      <w:r w:rsidR="00216A2A">
        <w:rPr>
          <w:rFonts w:ascii="Arial" w:hAnsi="Arial"/>
          <w:b/>
        </w:rPr>
        <w:t>16.05.2014</w:t>
      </w:r>
      <w:proofErr w:type="gramEnd"/>
    </w:p>
    <w:p w14:paraId="191B688E" w14:textId="16C3A5A6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Eksamenstid (fra-til):</w:t>
      </w:r>
      <w:r w:rsidR="00216A2A">
        <w:rPr>
          <w:rFonts w:ascii="Arial" w:hAnsi="Arial"/>
          <w:b/>
        </w:rPr>
        <w:t xml:space="preserve"> 09:00 – 13:00</w:t>
      </w:r>
    </w:p>
    <w:p w14:paraId="4B86DF29" w14:textId="1B6B1397" w:rsidR="009B553E" w:rsidRPr="00E671FC" w:rsidRDefault="00C45EF3">
      <w:pPr>
        <w:spacing w:line="360" w:lineRule="auto"/>
        <w:rPr>
          <w:b/>
          <w:szCs w:val="24"/>
        </w:rPr>
      </w:pPr>
      <w:r>
        <w:rPr>
          <w:rFonts w:ascii="Arial" w:hAnsi="Arial"/>
          <w:b/>
        </w:rPr>
        <w:t xml:space="preserve">Tillatte hjelpemidler: </w:t>
      </w:r>
      <w:r w:rsidR="00216A2A">
        <w:rPr>
          <w:rFonts w:ascii="Arial" w:hAnsi="Arial"/>
          <w:b/>
        </w:rPr>
        <w:t xml:space="preserve">Kalkulatorer </w:t>
      </w:r>
      <w:proofErr w:type="gramStart"/>
      <w:r w:rsidR="00B503CD" w:rsidRPr="00B503CD">
        <w:rPr>
          <w:b/>
        </w:rPr>
        <w:t>Citizen  SR</w:t>
      </w:r>
      <w:proofErr w:type="gramEnd"/>
      <w:r w:rsidR="00B503CD" w:rsidRPr="00B503CD">
        <w:rPr>
          <w:b/>
        </w:rPr>
        <w:t xml:space="preserve">-270X, </w:t>
      </w:r>
      <w:r w:rsidR="001412FA">
        <w:rPr>
          <w:b/>
        </w:rPr>
        <w:t xml:space="preserve">Citizen </w:t>
      </w:r>
      <w:r w:rsidR="00B503CD" w:rsidRPr="00B503CD">
        <w:rPr>
          <w:b/>
        </w:rPr>
        <w:t>SR-270X College</w:t>
      </w:r>
      <w:r w:rsidR="00E671FC">
        <w:rPr>
          <w:b/>
        </w:rPr>
        <w:t>,</w:t>
      </w:r>
      <w:r w:rsidR="00B503CD" w:rsidRPr="00B503CD">
        <w:rPr>
          <w:b/>
        </w:rPr>
        <w:t xml:space="preserve">   </w:t>
      </w:r>
      <w:r w:rsidR="00B503CD" w:rsidRPr="00E671FC">
        <w:rPr>
          <w:b/>
        </w:rPr>
        <w:t>HP 30S</w:t>
      </w:r>
      <w:r w:rsidR="00E671FC" w:rsidRPr="00E671FC">
        <w:rPr>
          <w:b/>
        </w:rPr>
        <w:t xml:space="preserve"> og </w:t>
      </w:r>
      <w:r w:rsidR="00E671FC" w:rsidRPr="00E671FC">
        <w:rPr>
          <w:b/>
          <w:szCs w:val="24"/>
        </w:rPr>
        <w:t>Casio fx-82ES Plus</w:t>
      </w:r>
    </w:p>
    <w:p w14:paraId="102BFDF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02BBA170" w14:textId="51257A01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Annen informasjon:</w:t>
      </w:r>
      <w:r w:rsidR="00A33E5F">
        <w:rPr>
          <w:rFonts w:ascii="Arial" w:hAnsi="Arial"/>
          <w:b/>
        </w:rPr>
        <w:t xml:space="preserve"> Spørsmålene er ulikt vektet</w:t>
      </w:r>
    </w:p>
    <w:p w14:paraId="732D06F2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1707A23" w14:textId="77777777" w:rsidR="009B553E" w:rsidRDefault="009B553E">
      <w:pPr>
        <w:spacing w:line="360" w:lineRule="auto"/>
        <w:rPr>
          <w:rFonts w:ascii="Arial" w:hAnsi="Arial"/>
        </w:rPr>
      </w:pPr>
    </w:p>
    <w:p w14:paraId="730A63C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70A3E6E5" w14:textId="21C29587" w:rsidR="009B553E" w:rsidRPr="00FA31C7" w:rsidRDefault="00C45EF3">
      <w:pPr>
        <w:pStyle w:val="Heading2"/>
        <w:spacing w:before="0" w:after="0" w:line="360" w:lineRule="auto"/>
        <w:rPr>
          <w:rFonts w:ascii="Arial" w:hAnsi="Arial"/>
          <w:lang w:val="nn-NO"/>
        </w:rPr>
      </w:pPr>
      <w:r w:rsidRPr="00FA31C7">
        <w:rPr>
          <w:rFonts w:ascii="Arial" w:hAnsi="Arial"/>
          <w:lang w:val="nn-NO"/>
        </w:rPr>
        <w:t>Målform/språk:</w:t>
      </w:r>
      <w:r w:rsidR="00216A2A" w:rsidRPr="00FA31C7">
        <w:rPr>
          <w:rFonts w:ascii="Arial" w:hAnsi="Arial"/>
          <w:lang w:val="nn-NO"/>
        </w:rPr>
        <w:t xml:space="preserve"> Bokmål</w:t>
      </w:r>
      <w:r w:rsidR="000D43BB" w:rsidRPr="00FA31C7">
        <w:rPr>
          <w:rFonts w:ascii="Arial" w:hAnsi="Arial"/>
          <w:lang w:val="nn-NO"/>
        </w:rPr>
        <w:t xml:space="preserve"> and English</w:t>
      </w:r>
    </w:p>
    <w:p w14:paraId="5ADDD234" w14:textId="00AFD34A" w:rsidR="009B553E" w:rsidRPr="00FA31C7" w:rsidRDefault="00C45EF3">
      <w:pPr>
        <w:pStyle w:val="Heading2"/>
        <w:spacing w:before="0" w:after="0" w:line="360" w:lineRule="auto"/>
        <w:rPr>
          <w:rFonts w:ascii="Arial" w:hAnsi="Arial"/>
          <w:lang w:val="nn-NO"/>
        </w:rPr>
      </w:pPr>
      <w:r w:rsidRPr="00FA31C7">
        <w:rPr>
          <w:rFonts w:ascii="Arial" w:hAnsi="Arial"/>
          <w:lang w:val="nn-NO"/>
        </w:rPr>
        <w:t>Antall sider:</w:t>
      </w:r>
      <w:r w:rsidRPr="00FA31C7">
        <w:rPr>
          <w:rFonts w:ascii="Arial" w:hAnsi="Arial"/>
          <w:lang w:val="nn-NO"/>
        </w:rPr>
        <w:tab/>
      </w:r>
      <w:r w:rsidR="003E46EE" w:rsidRPr="00FA31C7">
        <w:rPr>
          <w:rFonts w:ascii="Arial" w:hAnsi="Arial"/>
          <w:lang w:val="nn-NO"/>
        </w:rPr>
        <w:t>2</w:t>
      </w:r>
    </w:p>
    <w:p w14:paraId="0AD60E34" w14:textId="5D4D7C8B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Antall sider vedlegg: </w:t>
      </w:r>
      <w:r w:rsidR="003E46EE">
        <w:rPr>
          <w:rFonts w:ascii="Arial" w:hAnsi="Arial"/>
          <w:b/>
        </w:rPr>
        <w:t>0</w:t>
      </w:r>
    </w:p>
    <w:p w14:paraId="50EB974A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7917C6C6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632F55E7" w14:textId="77777777" w:rsidR="00A93A9A" w:rsidRDefault="00A93A9A">
      <w:pPr>
        <w:spacing w:line="360" w:lineRule="auto"/>
        <w:jc w:val="right"/>
        <w:rPr>
          <w:rFonts w:ascii="Arial" w:hAnsi="Arial"/>
          <w:b/>
        </w:rPr>
      </w:pPr>
    </w:p>
    <w:p w14:paraId="28CAC959" w14:textId="77777777" w:rsidR="009B553E" w:rsidRDefault="00C45EF3">
      <w:pPr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Kontrollert av:</w:t>
      </w:r>
    </w:p>
    <w:p w14:paraId="069B10D6" w14:textId="77777777" w:rsidR="009B553E" w:rsidRDefault="009B553E">
      <w:pPr>
        <w:spacing w:line="360" w:lineRule="auto"/>
        <w:jc w:val="right"/>
        <w:rPr>
          <w:rFonts w:ascii="Arial" w:hAnsi="Arial"/>
        </w:rPr>
      </w:pPr>
    </w:p>
    <w:p w14:paraId="05E18962" w14:textId="77777777" w:rsidR="009B553E" w:rsidRDefault="00C45EF3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14:paraId="04DC44D5" w14:textId="7612F0A9" w:rsidR="00231213" w:rsidRDefault="00C45EF3" w:rsidP="00B503CD">
      <w:pPr>
        <w:spacing w:line="360" w:lineRule="auto"/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p w14:paraId="398005AB" w14:textId="77777777" w:rsidR="005219FB" w:rsidRDefault="00231213" w:rsidP="00231213">
      <w:pPr>
        <w:suppressAutoHyphens w:val="0"/>
        <w:autoSpaceDN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10770D89" w14:textId="692D87FB" w:rsidR="00A33E5F" w:rsidRDefault="00E532E3" w:rsidP="00E532E3">
      <w:pPr>
        <w:suppressAutoHyphens w:val="0"/>
        <w:autoSpaceDN/>
        <w:textAlignment w:val="auto"/>
        <w:rPr>
          <w:b/>
        </w:rPr>
      </w:pPr>
      <w:proofErr w:type="gramStart"/>
      <w:r>
        <w:rPr>
          <w:b/>
        </w:rPr>
        <w:lastRenderedPageBreak/>
        <w:t xml:space="preserve">BOKMÅL               </w:t>
      </w:r>
      <w:r w:rsidRPr="00E532E3">
        <w:t xml:space="preserve"> (</w:t>
      </w:r>
      <w:r w:rsidR="007A0032" w:rsidRPr="00E532E3">
        <w:t>S</w:t>
      </w:r>
      <w:r w:rsidR="00A33E5F" w:rsidRPr="00E532E3">
        <w:t>PØRSMÅLENE</w:t>
      </w:r>
      <w:proofErr w:type="gramEnd"/>
      <w:r w:rsidR="00A33E5F" w:rsidRPr="00E532E3">
        <w:t xml:space="preserve"> </w:t>
      </w:r>
      <w:r w:rsidR="000D43BB">
        <w:t>ER ULIKT VEKTET</w:t>
      </w:r>
      <w:r w:rsidRPr="00E532E3">
        <w:t>)</w:t>
      </w:r>
    </w:p>
    <w:p w14:paraId="10A59D5D" w14:textId="77777777" w:rsidR="007A0032" w:rsidRDefault="007A0032" w:rsidP="00231213">
      <w:pPr>
        <w:suppressAutoHyphens w:val="0"/>
        <w:autoSpaceDN/>
        <w:textAlignment w:val="auto"/>
        <w:rPr>
          <w:b/>
        </w:rPr>
      </w:pPr>
    </w:p>
    <w:p w14:paraId="114E1CF1" w14:textId="5981A893" w:rsidR="005219FB" w:rsidRPr="005219FB" w:rsidRDefault="005219FB" w:rsidP="00231213">
      <w:pPr>
        <w:suppressAutoHyphens w:val="0"/>
        <w:autoSpaceDN/>
        <w:textAlignment w:val="auto"/>
        <w:rPr>
          <w:b/>
        </w:rPr>
      </w:pPr>
      <w:r w:rsidRPr="005219FB">
        <w:rPr>
          <w:b/>
        </w:rPr>
        <w:t>Oppgave 1 (vekt 3)</w:t>
      </w:r>
    </w:p>
    <w:p w14:paraId="7CB8F814" w14:textId="149A9503" w:rsidR="005219FB" w:rsidRDefault="007E0BFD" w:rsidP="00231213">
      <w:pPr>
        <w:suppressAutoHyphens w:val="0"/>
        <w:autoSpaceDN/>
        <w:textAlignment w:val="auto"/>
      </w:pPr>
      <w:r>
        <w:t>Forklar/definer følgende begrep:</w:t>
      </w:r>
    </w:p>
    <w:p w14:paraId="20A5D2F4" w14:textId="5001B1E7" w:rsidR="007E0BFD" w:rsidRDefault="007E0BFD" w:rsidP="00231213">
      <w:pPr>
        <w:suppressAutoHyphens w:val="0"/>
        <w:autoSpaceDN/>
        <w:textAlignment w:val="auto"/>
      </w:pPr>
      <w:r>
        <w:t>a) Effektiv populasjonsstørrelse</w:t>
      </w:r>
      <w:r w:rsidR="001956BB">
        <w:t xml:space="preserve"> (bruk korrekt symbol)</w:t>
      </w:r>
    </w:p>
    <w:p w14:paraId="2BF39A2C" w14:textId="553AF067" w:rsidR="007E0BFD" w:rsidRDefault="007E0BFD" w:rsidP="00231213">
      <w:pPr>
        <w:suppressAutoHyphens w:val="0"/>
        <w:autoSpaceDN/>
        <w:textAlignment w:val="auto"/>
      </w:pPr>
      <w:r>
        <w:t xml:space="preserve">b) </w:t>
      </w:r>
      <w:r w:rsidR="00A33E5F">
        <w:t>Tilfeldig g</w:t>
      </w:r>
      <w:r>
        <w:t>enetisk drift</w:t>
      </w:r>
      <w:r w:rsidR="009B24DC">
        <w:t xml:space="preserve"> (benytt </w:t>
      </w:r>
      <w:r w:rsidR="00A33E5F">
        <w:t xml:space="preserve">gjerne </w:t>
      </w:r>
      <w:r w:rsidR="009B24DC">
        <w:t>formelen for varians/standard feil av en frekvens)</w:t>
      </w:r>
    </w:p>
    <w:p w14:paraId="131B3CCC" w14:textId="5322598E" w:rsidR="007E0BFD" w:rsidRPr="00FA31C7" w:rsidRDefault="007E0BFD" w:rsidP="00231213">
      <w:pPr>
        <w:suppressAutoHyphens w:val="0"/>
        <w:autoSpaceDN/>
        <w:textAlignment w:val="auto"/>
        <w:rPr>
          <w:lang w:val="de-DE"/>
        </w:rPr>
      </w:pPr>
      <w:r w:rsidRPr="00FA31C7">
        <w:rPr>
          <w:lang w:val="de-DE"/>
        </w:rPr>
        <w:t>c) Founder effekt</w:t>
      </w:r>
    </w:p>
    <w:p w14:paraId="44BF0510" w14:textId="6A5E74B6" w:rsidR="007E0BFD" w:rsidRPr="00FA31C7" w:rsidRDefault="007E0BFD" w:rsidP="00231213">
      <w:pPr>
        <w:suppressAutoHyphens w:val="0"/>
        <w:autoSpaceDN/>
        <w:textAlignment w:val="auto"/>
        <w:rPr>
          <w:lang w:val="de-DE"/>
        </w:rPr>
      </w:pPr>
      <w:r w:rsidRPr="00FA31C7">
        <w:rPr>
          <w:lang w:val="de-DE"/>
        </w:rPr>
        <w:t xml:space="preserve">d) Wahlund effekt </w:t>
      </w:r>
    </w:p>
    <w:p w14:paraId="09535AAD" w14:textId="0A76DADF" w:rsidR="007E0BFD" w:rsidRPr="00FA31C7" w:rsidRDefault="007E0BFD" w:rsidP="00231213">
      <w:pPr>
        <w:suppressAutoHyphens w:val="0"/>
        <w:autoSpaceDN/>
        <w:textAlignment w:val="auto"/>
        <w:rPr>
          <w:lang w:val="de-DE"/>
        </w:rPr>
      </w:pPr>
      <w:r w:rsidRPr="00FA31C7">
        <w:rPr>
          <w:lang w:val="de-DE"/>
        </w:rPr>
        <w:t>e) Wright’s F</w:t>
      </w:r>
      <w:r w:rsidRPr="00FA31C7">
        <w:rPr>
          <w:vertAlign w:val="subscript"/>
          <w:lang w:val="de-DE"/>
        </w:rPr>
        <w:t>ST</w:t>
      </w:r>
      <w:r w:rsidRPr="00FA31C7">
        <w:rPr>
          <w:lang w:val="de-DE"/>
        </w:rPr>
        <w:t xml:space="preserve"> (med formel basert på hetero</w:t>
      </w:r>
      <w:r w:rsidR="003E46EE" w:rsidRPr="00FA31C7">
        <w:rPr>
          <w:lang w:val="de-DE"/>
        </w:rPr>
        <w:t>z</w:t>
      </w:r>
      <w:r w:rsidRPr="00FA31C7">
        <w:rPr>
          <w:lang w:val="de-DE"/>
        </w:rPr>
        <w:t>ygositeter)</w:t>
      </w:r>
    </w:p>
    <w:p w14:paraId="534AA6FF" w14:textId="73E9C8A6" w:rsidR="007E0BFD" w:rsidRPr="00FA31C7" w:rsidRDefault="007E0BFD" w:rsidP="00231213">
      <w:pPr>
        <w:suppressAutoHyphens w:val="0"/>
        <w:autoSpaceDN/>
        <w:textAlignment w:val="auto"/>
        <w:rPr>
          <w:lang w:val="de-DE"/>
        </w:rPr>
      </w:pPr>
      <w:r w:rsidRPr="00FA31C7">
        <w:rPr>
          <w:lang w:val="de-DE"/>
        </w:rPr>
        <w:t>f) Genstrøm (med formel for effekt på resipient allelfrekvens i 1 generasjon)</w:t>
      </w:r>
    </w:p>
    <w:p w14:paraId="330022CA" w14:textId="70F64D4D" w:rsidR="001956BB" w:rsidRPr="007E0BFD" w:rsidRDefault="001956BB" w:rsidP="00231213">
      <w:pPr>
        <w:suppressAutoHyphens w:val="0"/>
        <w:autoSpaceDN/>
        <w:textAlignment w:val="auto"/>
      </w:pPr>
      <w:r w:rsidRPr="00FA31C7">
        <w:rPr>
          <w:lang w:val="de-DE"/>
        </w:rPr>
        <w:t xml:space="preserve">g) En populasjon varierer i effektiv størrelse over tid, med verdiene i 3 suksessive generasjoner lik 200, 100 og 500. </w:t>
      </w:r>
      <w:r w:rsidR="00574BB5">
        <w:t xml:space="preserve">Benytt en kjent formel og </w:t>
      </w:r>
      <w:r w:rsidR="003E46EE">
        <w:t xml:space="preserve">regn ut </w:t>
      </w:r>
      <w:r>
        <w:t>den effektive populasjonsstørrelsen for populasj</w:t>
      </w:r>
      <w:r>
        <w:t>o</w:t>
      </w:r>
      <w:r>
        <w:t xml:space="preserve">nen for hele perioden sett under ett.  </w:t>
      </w:r>
    </w:p>
    <w:p w14:paraId="5F120FC0" w14:textId="77777777" w:rsidR="005219FB" w:rsidRPr="007E0BFD" w:rsidRDefault="005219FB" w:rsidP="00231213">
      <w:pPr>
        <w:suppressAutoHyphens w:val="0"/>
        <w:autoSpaceDN/>
        <w:textAlignment w:val="auto"/>
      </w:pPr>
    </w:p>
    <w:p w14:paraId="16592CA8" w14:textId="7F664410" w:rsidR="00B503CD" w:rsidRPr="005219FB" w:rsidRDefault="00231213" w:rsidP="00231213">
      <w:pPr>
        <w:suppressAutoHyphens w:val="0"/>
        <w:autoSpaceDN/>
        <w:textAlignment w:val="auto"/>
        <w:rPr>
          <w:b/>
        </w:rPr>
      </w:pPr>
      <w:r w:rsidRPr="005219FB">
        <w:rPr>
          <w:b/>
        </w:rPr>
        <w:t xml:space="preserve">Oppgave </w:t>
      </w:r>
      <w:r w:rsidR="005219FB" w:rsidRPr="005219FB">
        <w:rPr>
          <w:b/>
        </w:rPr>
        <w:t>2</w:t>
      </w:r>
      <w:r w:rsidR="00A255B6" w:rsidRPr="005219FB">
        <w:rPr>
          <w:b/>
        </w:rPr>
        <w:t xml:space="preserve"> (vekt 2)</w:t>
      </w:r>
    </w:p>
    <w:p w14:paraId="62044469" w14:textId="0DC17FB2" w:rsidR="003E32D9" w:rsidRDefault="003E32D9" w:rsidP="00231213">
      <w:pPr>
        <w:suppressAutoHyphens w:val="0"/>
        <w:autoSpaceDN/>
        <w:textAlignment w:val="auto"/>
      </w:pPr>
      <w:r>
        <w:t>a) Forklar begrepe</w:t>
      </w:r>
      <w:r w:rsidR="00A255B6">
        <w:t>ne</w:t>
      </w:r>
      <w:r>
        <w:t xml:space="preserve"> </w:t>
      </w:r>
      <w:proofErr w:type="spellStart"/>
      <w:r>
        <w:t>Linkage</w:t>
      </w:r>
      <w:proofErr w:type="spellEnd"/>
      <w:r>
        <w:t xml:space="preserve"> </w:t>
      </w:r>
      <w:r w:rsidR="00A255B6">
        <w:t xml:space="preserve">og </w:t>
      </w:r>
      <w:proofErr w:type="spellStart"/>
      <w:r w:rsidR="00A255B6">
        <w:t>Linkage</w:t>
      </w:r>
      <w:proofErr w:type="spellEnd"/>
      <w:r w:rsidR="00A255B6">
        <w:t xml:space="preserve"> </w:t>
      </w:r>
      <w:proofErr w:type="spellStart"/>
      <w:r>
        <w:t>Disequilibrium</w:t>
      </w:r>
      <w:proofErr w:type="spellEnd"/>
      <w:r>
        <w:t xml:space="preserve"> </w:t>
      </w:r>
      <w:r w:rsidR="005219FB">
        <w:t>(</w:t>
      </w:r>
      <w:r w:rsidR="00583A44">
        <w:t xml:space="preserve">den siste </w:t>
      </w:r>
      <w:r w:rsidR="005219FB">
        <w:t xml:space="preserve">symbolisert med </w:t>
      </w:r>
      <w:r w:rsidR="005219FB" w:rsidRPr="00583A44">
        <w:rPr>
          <w:b/>
          <w:i/>
        </w:rPr>
        <w:t>D</w:t>
      </w:r>
      <w:r w:rsidR="005219FB">
        <w:t xml:space="preserve">) </w:t>
      </w:r>
      <w:r>
        <w:t>med ord.</w:t>
      </w:r>
    </w:p>
    <w:p w14:paraId="654A2481" w14:textId="6FA53E46" w:rsidR="003E32D9" w:rsidRDefault="003E32D9" w:rsidP="00231213">
      <w:pPr>
        <w:suppressAutoHyphens w:val="0"/>
        <w:autoSpaceDN/>
        <w:textAlignment w:val="auto"/>
      </w:pPr>
      <w:r>
        <w:t xml:space="preserve">b) Skriv opp formelen for sammenhengen mellom </w:t>
      </w:r>
      <w:r w:rsidR="00583A44" w:rsidRPr="00583A44">
        <w:rPr>
          <w:b/>
          <w:i/>
        </w:rPr>
        <w:t>D</w:t>
      </w:r>
      <w:r w:rsidR="00583A44">
        <w:t xml:space="preserve"> </w:t>
      </w:r>
      <w:r>
        <w:t>og rekombinasjons</w:t>
      </w:r>
      <w:r w:rsidR="005219FB">
        <w:t>-</w:t>
      </w:r>
      <w:r>
        <w:t>frekvens</w:t>
      </w:r>
      <w:r w:rsidR="00583A44">
        <w:t>en (</w:t>
      </w:r>
      <w:r w:rsidR="00583A44" w:rsidRPr="00583A44">
        <w:rPr>
          <w:b/>
          <w:i/>
        </w:rPr>
        <w:t>r</w:t>
      </w:r>
      <w:r w:rsidR="00583A44">
        <w:t>)</w:t>
      </w:r>
      <w:r>
        <w:t>.</w:t>
      </w:r>
    </w:p>
    <w:p w14:paraId="738BF217" w14:textId="3F42800C" w:rsidR="00A255B6" w:rsidRDefault="003E32D9" w:rsidP="00231213">
      <w:pPr>
        <w:suppressAutoHyphens w:val="0"/>
        <w:autoSpaceDN/>
        <w:textAlignment w:val="auto"/>
      </w:pPr>
      <w:r>
        <w:t xml:space="preserve">c) Anta </w:t>
      </w:r>
      <w:r w:rsidR="00583A44">
        <w:t>en</w:t>
      </w:r>
      <w:r w:rsidR="005219FB">
        <w:t xml:space="preserve"> start </w:t>
      </w:r>
      <w:r w:rsidR="005219FB" w:rsidRPr="00583A44">
        <w:rPr>
          <w:i/>
        </w:rPr>
        <w:t>D</w:t>
      </w:r>
      <w:r w:rsidR="005219FB">
        <w:t>= 0</w:t>
      </w:r>
      <w:r>
        <w:t>,</w:t>
      </w:r>
      <w:r w:rsidR="00A255B6">
        <w:t>15</w:t>
      </w:r>
      <w:r>
        <w:t xml:space="preserve"> </w:t>
      </w:r>
      <w:r w:rsidR="00583A44">
        <w:t>og</w:t>
      </w:r>
      <w:r w:rsidR="00583A44" w:rsidRPr="00583A44">
        <w:rPr>
          <w:i/>
        </w:rPr>
        <w:t xml:space="preserve"> r</w:t>
      </w:r>
      <w:r w:rsidR="00583A44">
        <w:rPr>
          <w:b/>
          <w:i/>
        </w:rPr>
        <w:t xml:space="preserve"> </w:t>
      </w:r>
      <w:r w:rsidR="00583A44">
        <w:t xml:space="preserve">=0,3 </w:t>
      </w:r>
      <w:r w:rsidR="005219FB">
        <w:t>i en generasjon</w:t>
      </w:r>
      <w:r w:rsidR="00583A44">
        <w:t xml:space="preserve">. </w:t>
      </w:r>
      <w:r w:rsidR="00A255B6">
        <w:t xml:space="preserve">Hva </w:t>
      </w:r>
      <w:r w:rsidR="005219FB">
        <w:t xml:space="preserve">forventes </w:t>
      </w:r>
      <w:r w:rsidR="00412ABD" w:rsidRPr="00412ABD">
        <w:rPr>
          <w:i/>
        </w:rPr>
        <w:t xml:space="preserve">D </w:t>
      </w:r>
      <w:r w:rsidR="005219FB">
        <w:t xml:space="preserve">å være </w:t>
      </w:r>
      <w:r w:rsidR="00A255B6">
        <w:t>etter 5 generasjoner</w:t>
      </w:r>
      <w:r w:rsidR="00B27D47">
        <w:t xml:space="preserve"> med tilfeldig parring</w:t>
      </w:r>
      <w:r w:rsidR="00A255B6">
        <w:t>?</w:t>
      </w:r>
    </w:p>
    <w:p w14:paraId="4ADCDB6E" w14:textId="753726B8" w:rsidR="00A255B6" w:rsidRDefault="00A255B6" w:rsidP="00231213">
      <w:pPr>
        <w:suppressAutoHyphens w:val="0"/>
        <w:autoSpaceDN/>
        <w:textAlignment w:val="auto"/>
      </w:pPr>
      <w:r>
        <w:t xml:space="preserve">d) Hvilke </w:t>
      </w:r>
      <w:r w:rsidR="009B24DC">
        <w:t xml:space="preserve">av de fire </w:t>
      </w:r>
      <w:r>
        <w:t>evolusjonære krefte</w:t>
      </w:r>
      <w:r w:rsidR="009B24DC">
        <w:t>ne</w:t>
      </w:r>
      <w:r>
        <w:t xml:space="preserve"> kan </w:t>
      </w:r>
      <w:r w:rsidR="005219FB">
        <w:t xml:space="preserve">ha skapt </w:t>
      </w:r>
      <w:r>
        <w:t xml:space="preserve">et </w:t>
      </w:r>
      <w:r w:rsidR="00412ABD">
        <w:t xml:space="preserve">gitt </w:t>
      </w:r>
      <w:r>
        <w:t xml:space="preserve">Genetic </w:t>
      </w:r>
      <w:proofErr w:type="spellStart"/>
      <w:r>
        <w:t>Disequilibrium</w:t>
      </w:r>
      <w:proofErr w:type="spellEnd"/>
      <w:r>
        <w:t>?</w:t>
      </w:r>
    </w:p>
    <w:p w14:paraId="3DE7AFFD" w14:textId="5B864462" w:rsidR="005219FB" w:rsidRDefault="005219FB" w:rsidP="00231213">
      <w:pPr>
        <w:suppressAutoHyphens w:val="0"/>
        <w:autoSpaceDN/>
        <w:textAlignment w:val="auto"/>
      </w:pPr>
      <w:r>
        <w:t xml:space="preserve">e) Under hvilken omstendighet kan selve sampling-prosessen medføre et </w:t>
      </w:r>
      <w:r w:rsidR="00AF3DA1">
        <w:t xml:space="preserve">observert </w:t>
      </w:r>
      <w:r w:rsidR="00412ABD">
        <w:t>G</w:t>
      </w:r>
      <w:r w:rsidR="001412FA">
        <w:t xml:space="preserve">enetic </w:t>
      </w:r>
      <w:proofErr w:type="spellStart"/>
      <w:r w:rsidR="00412ABD">
        <w:t>D</w:t>
      </w:r>
      <w:r w:rsidR="001412FA">
        <w:t>i</w:t>
      </w:r>
      <w:r w:rsidR="001412FA">
        <w:t>sequilibrium</w:t>
      </w:r>
      <w:proofErr w:type="spellEnd"/>
      <w:r w:rsidR="00412ABD">
        <w:t xml:space="preserve"> i genotypefordeling</w:t>
      </w:r>
      <w:r w:rsidR="001412FA">
        <w:t>?</w:t>
      </w:r>
    </w:p>
    <w:p w14:paraId="15DADA03" w14:textId="77777777" w:rsidR="00A255B6" w:rsidRDefault="00A255B6" w:rsidP="00231213">
      <w:pPr>
        <w:suppressAutoHyphens w:val="0"/>
        <w:autoSpaceDN/>
        <w:textAlignment w:val="auto"/>
      </w:pPr>
    </w:p>
    <w:p w14:paraId="620B1D32" w14:textId="07DA8242" w:rsidR="00A255B6" w:rsidRPr="009B24DC" w:rsidRDefault="007E0BFD" w:rsidP="00231213">
      <w:pPr>
        <w:suppressAutoHyphens w:val="0"/>
        <w:autoSpaceDN/>
        <w:textAlignment w:val="auto"/>
        <w:rPr>
          <w:b/>
        </w:rPr>
      </w:pPr>
      <w:r w:rsidRPr="009B24DC">
        <w:rPr>
          <w:b/>
        </w:rPr>
        <w:t xml:space="preserve">Oppgave 3 (vekt </w:t>
      </w:r>
      <w:r w:rsidR="000D3ED0">
        <w:rPr>
          <w:b/>
        </w:rPr>
        <w:t>2</w:t>
      </w:r>
      <w:r w:rsidR="009B24DC" w:rsidRPr="009B24DC">
        <w:rPr>
          <w:b/>
        </w:rPr>
        <w:t>)</w:t>
      </w:r>
    </w:p>
    <w:p w14:paraId="630AED00" w14:textId="5312C489" w:rsidR="001D05C7" w:rsidRDefault="001D05C7" w:rsidP="00231213">
      <w:pPr>
        <w:suppressAutoHyphens w:val="0"/>
        <w:autoSpaceDN/>
        <w:textAlignment w:val="auto"/>
      </w:pPr>
      <w:r>
        <w:t xml:space="preserve">a) </w:t>
      </w:r>
      <w:r w:rsidR="00AF3DA1">
        <w:t xml:space="preserve">Forklar, med eksempler, </w:t>
      </w:r>
      <w:r>
        <w:t xml:space="preserve">forskjellen </w:t>
      </w:r>
      <w:r w:rsidR="00AF3DA1">
        <w:t xml:space="preserve">på </w:t>
      </w:r>
      <w:r>
        <w:t>kvalitativ</w:t>
      </w:r>
      <w:r w:rsidR="00AF3DA1">
        <w:t>e</w:t>
      </w:r>
      <w:r>
        <w:t xml:space="preserve"> og kvantitativ</w:t>
      </w:r>
      <w:r w:rsidR="00AF3DA1">
        <w:t>e</w:t>
      </w:r>
      <w:r>
        <w:t xml:space="preserve"> genetisk</w:t>
      </w:r>
      <w:r w:rsidR="00AF3DA1">
        <w:t>e</w:t>
      </w:r>
      <w:r>
        <w:t xml:space="preserve"> egenskap</w:t>
      </w:r>
      <w:r w:rsidR="00AF3DA1">
        <w:t>er.</w:t>
      </w:r>
    </w:p>
    <w:p w14:paraId="658F7D7B" w14:textId="7E779C49" w:rsidR="00B8565E" w:rsidRDefault="001D05C7" w:rsidP="00231213">
      <w:pPr>
        <w:suppressAutoHyphens w:val="0"/>
        <w:autoSpaceDN/>
        <w:textAlignment w:val="auto"/>
      </w:pPr>
      <w:r>
        <w:t xml:space="preserve">b) </w:t>
      </w:r>
      <w:r w:rsidR="00AF3DA1">
        <w:t>Anta at to innavlede linjer L1 og L2 viser fenotypiske middelverdier på henholdsvis 20 og 50 måle-enheter (U)</w:t>
      </w:r>
      <w:r w:rsidR="000D3ED0">
        <w:t xml:space="preserve"> for en kvantitativ egenskap</w:t>
      </w:r>
      <w:r w:rsidR="00AF3DA1">
        <w:t xml:space="preserve">. Når linjene krysses </w:t>
      </w:r>
      <w:r w:rsidR="00B8565E">
        <w:t xml:space="preserve">(L1xL2) </w:t>
      </w:r>
      <w:r w:rsidR="00AF3DA1">
        <w:t>vise</w:t>
      </w:r>
      <w:r w:rsidR="009E42DB">
        <w:t>r</w:t>
      </w:r>
      <w:r w:rsidR="00AF3DA1">
        <w:t xml:space="preserve"> avkommet (F1) en varians </w:t>
      </w:r>
      <w:r w:rsidR="00B8565E">
        <w:t xml:space="preserve">på 15 U for den aktuelle egenskapen. En ny krysning F1xF1 gir avkom med en varians på 25U for fenotypisk middelverdi. Benytt </w:t>
      </w:r>
      <w:r w:rsidR="009E42DB">
        <w:t xml:space="preserve">den korrekte formelen </w:t>
      </w:r>
      <w:r w:rsidR="002C1EEE">
        <w:t xml:space="preserve">og rapporter </w:t>
      </w:r>
      <w:r w:rsidR="00B8565E">
        <w:t>minimumsantallet av p</w:t>
      </w:r>
      <w:r w:rsidR="00B8565E">
        <w:t>o</w:t>
      </w:r>
      <w:r w:rsidR="00B8565E">
        <w:t xml:space="preserve">lymorfe </w:t>
      </w:r>
      <w:proofErr w:type="spellStart"/>
      <w:r w:rsidR="00B8565E">
        <w:t>loci</w:t>
      </w:r>
      <w:proofErr w:type="spellEnd"/>
      <w:r w:rsidR="00B8565E">
        <w:t xml:space="preserve"> som påvirker egenskapen. </w:t>
      </w:r>
    </w:p>
    <w:p w14:paraId="0D6C8DFB" w14:textId="12C68F37" w:rsidR="003F06A9" w:rsidRDefault="00B8565E" w:rsidP="00231213">
      <w:pPr>
        <w:suppressAutoHyphens w:val="0"/>
        <w:autoSpaceDN/>
        <w:textAlignment w:val="auto"/>
      </w:pPr>
      <w:r>
        <w:t xml:space="preserve">c) </w:t>
      </w:r>
      <w:r w:rsidR="003F06A9">
        <w:t xml:space="preserve">Forklar begrepene </w:t>
      </w:r>
      <w:proofErr w:type="spellStart"/>
      <w:r w:rsidR="003F06A9">
        <w:t>Epistasi</w:t>
      </w:r>
      <w:proofErr w:type="spellEnd"/>
      <w:r w:rsidR="003F06A9">
        <w:t xml:space="preserve"> og Pleiotropi, og vurder hvilket av dem som </w:t>
      </w:r>
      <w:r w:rsidR="005C259A">
        <w:t>er antatt</w:t>
      </w:r>
      <w:r w:rsidR="000D43BB">
        <w:t xml:space="preserve"> å gjelde</w:t>
      </w:r>
      <w:r w:rsidR="005C259A">
        <w:t xml:space="preserve"> i </w:t>
      </w:r>
      <w:r w:rsidR="003F06A9">
        <w:t>eksem</w:t>
      </w:r>
      <w:r w:rsidR="003F06A9">
        <w:t>p</w:t>
      </w:r>
      <w:r w:rsidR="003F06A9">
        <w:t xml:space="preserve">let ovenfor. </w:t>
      </w:r>
    </w:p>
    <w:p w14:paraId="2984D211" w14:textId="77777777" w:rsidR="003F06A9" w:rsidRDefault="003F06A9" w:rsidP="00231213">
      <w:pPr>
        <w:suppressAutoHyphens w:val="0"/>
        <w:autoSpaceDN/>
        <w:textAlignment w:val="auto"/>
      </w:pPr>
    </w:p>
    <w:p w14:paraId="7369E2DA" w14:textId="1AA47A9A" w:rsidR="003F06A9" w:rsidRPr="003F06A9" w:rsidRDefault="003F06A9" w:rsidP="00231213">
      <w:pPr>
        <w:suppressAutoHyphens w:val="0"/>
        <w:autoSpaceDN/>
        <w:textAlignment w:val="auto"/>
        <w:rPr>
          <w:b/>
        </w:rPr>
      </w:pPr>
      <w:r w:rsidRPr="003F06A9">
        <w:rPr>
          <w:b/>
        </w:rPr>
        <w:t xml:space="preserve">Oppgave 4 </w:t>
      </w:r>
      <w:proofErr w:type="gramStart"/>
      <w:r w:rsidRPr="003F06A9">
        <w:rPr>
          <w:b/>
        </w:rPr>
        <w:t>(vekt</w:t>
      </w:r>
      <w:r w:rsidR="001956BB">
        <w:rPr>
          <w:b/>
        </w:rPr>
        <w:t xml:space="preserve"> 1</w:t>
      </w:r>
      <w:r w:rsidRPr="003F06A9">
        <w:rPr>
          <w:b/>
        </w:rPr>
        <w:t xml:space="preserve"> )</w:t>
      </w:r>
      <w:proofErr w:type="gramEnd"/>
    </w:p>
    <w:p w14:paraId="4D6FFC20" w14:textId="2F95136E" w:rsidR="009B24DC" w:rsidRDefault="003F06A9" w:rsidP="00231213">
      <w:pPr>
        <w:suppressAutoHyphens w:val="0"/>
        <w:autoSpaceDN/>
        <w:textAlignment w:val="auto"/>
      </w:pPr>
      <w:r>
        <w:t>Et seleksjonsprogram t</w:t>
      </w:r>
      <w:r w:rsidR="005C259A">
        <w:t>ok</w:t>
      </w:r>
      <w:r>
        <w:t xml:space="preserve"> sikte på å øke slaktevek</w:t>
      </w:r>
      <w:r w:rsidR="002C1EEE">
        <w:t>ten</w:t>
      </w:r>
      <w:r>
        <w:t xml:space="preserve"> for kalv. I utgangspopulasjonen var middelve</w:t>
      </w:r>
      <w:r>
        <w:t>k</w:t>
      </w:r>
      <w:r>
        <w:t xml:space="preserve">ten 100 kg. </w:t>
      </w:r>
      <w:r w:rsidR="005C259A">
        <w:t xml:space="preserve">En utvalgt undergruppe med middelvekt 140 kg ble brukt som avlsdyr for å lage en ny generasjon (F1). Middelvekten i F1 ble målt til 110 kg. </w:t>
      </w:r>
    </w:p>
    <w:p w14:paraId="4BDFA210" w14:textId="2D114777" w:rsidR="00D933CE" w:rsidRDefault="00D933CE" w:rsidP="00231213">
      <w:pPr>
        <w:suppressAutoHyphens w:val="0"/>
        <w:autoSpaceDN/>
        <w:textAlignment w:val="auto"/>
      </w:pPr>
      <w:r>
        <w:t xml:space="preserve">a) Hva er tallverdien for </w:t>
      </w:r>
      <w:proofErr w:type="spellStart"/>
      <w:r>
        <w:t>seleksjonsdifferensialet</w:t>
      </w:r>
      <w:proofErr w:type="spellEnd"/>
      <w:r w:rsidR="00A93A9A">
        <w:t xml:space="preserve"> i dette forsøket (bruk korrekt symbol)</w:t>
      </w:r>
      <w:r>
        <w:t xml:space="preserve">? </w:t>
      </w:r>
    </w:p>
    <w:p w14:paraId="24C4EC16" w14:textId="20537576" w:rsidR="00574BB5" w:rsidRDefault="00D933CE" w:rsidP="00574BB5">
      <w:pPr>
        <w:suppressAutoHyphens w:val="0"/>
        <w:autoSpaceDN/>
        <w:textAlignment w:val="auto"/>
      </w:pPr>
      <w:r>
        <w:t>b</w:t>
      </w:r>
      <w:r w:rsidR="005C259A">
        <w:t xml:space="preserve">) </w:t>
      </w:r>
      <w:r>
        <w:t xml:space="preserve">Hva er </w:t>
      </w:r>
      <w:r w:rsidR="005C259A">
        <w:t xml:space="preserve">arvbarheten </w:t>
      </w:r>
      <w:r w:rsidR="00574BB5">
        <w:t xml:space="preserve">i snever forstand </w:t>
      </w:r>
      <w:r w:rsidR="005C259A">
        <w:t xml:space="preserve">(bruk korrekt symbol) for egenskapen </w:t>
      </w:r>
      <w:r w:rsidR="00B27D47">
        <w:t>«</w:t>
      </w:r>
      <w:r w:rsidR="005C259A">
        <w:t>slaktevekt</w:t>
      </w:r>
      <w:r w:rsidR="00B27D47">
        <w:t>»</w:t>
      </w:r>
      <w:r>
        <w:t xml:space="preserve"> i dette forsøket</w:t>
      </w:r>
      <w:r w:rsidR="005C259A">
        <w:t>.</w:t>
      </w:r>
    </w:p>
    <w:p w14:paraId="73405792" w14:textId="77777777" w:rsidR="003E46EE" w:rsidRDefault="003E46EE" w:rsidP="00574BB5">
      <w:pPr>
        <w:suppressAutoHyphens w:val="0"/>
        <w:autoSpaceDN/>
        <w:textAlignment w:val="auto"/>
        <w:rPr>
          <w:b/>
        </w:rPr>
      </w:pPr>
    </w:p>
    <w:p w14:paraId="1208AEDB" w14:textId="23259135" w:rsidR="003E46EE" w:rsidRPr="003E46EE" w:rsidRDefault="003E46EE" w:rsidP="00574BB5">
      <w:pPr>
        <w:suppressAutoHyphens w:val="0"/>
        <w:autoSpaceDN/>
        <w:textAlignment w:val="auto"/>
        <w:rPr>
          <w:b/>
        </w:rPr>
      </w:pPr>
      <w:r w:rsidRPr="003E46EE">
        <w:rPr>
          <w:b/>
        </w:rPr>
        <w:t>Oppgave 5 (vekt 2)</w:t>
      </w:r>
    </w:p>
    <w:p w14:paraId="7228D2A2" w14:textId="1CF22745" w:rsidR="003E46EE" w:rsidRDefault="00A93A9A" w:rsidP="00574BB5">
      <w:pPr>
        <w:suppressAutoHyphens w:val="0"/>
        <w:autoSpaceDN/>
        <w:textAlignment w:val="auto"/>
      </w:pPr>
      <w:r>
        <w:t xml:space="preserve">a) </w:t>
      </w:r>
      <w:r w:rsidR="007A0032">
        <w:t>H</w:t>
      </w:r>
      <w:r w:rsidR="002C1EEE">
        <w:t>va</w:t>
      </w:r>
      <w:r w:rsidR="007A0032">
        <w:t xml:space="preserve"> er </w:t>
      </w:r>
      <w:r>
        <w:t>definisjon</w:t>
      </w:r>
      <w:r w:rsidR="007A0032">
        <w:t>en</w:t>
      </w:r>
      <w:r>
        <w:t xml:space="preserve"> på «innavl».</w:t>
      </w:r>
    </w:p>
    <w:p w14:paraId="6B324DFF" w14:textId="16F174D2" w:rsidR="00A93A9A" w:rsidRDefault="00A93A9A" w:rsidP="00574BB5">
      <w:pPr>
        <w:suppressAutoHyphens w:val="0"/>
        <w:autoSpaceDN/>
        <w:textAlignment w:val="auto"/>
      </w:pPr>
      <w:r>
        <w:t xml:space="preserve">b) Hvilken effekt har innavl på </w:t>
      </w:r>
      <w:proofErr w:type="spellStart"/>
      <w:r>
        <w:t>heterozygositet</w:t>
      </w:r>
      <w:proofErr w:type="spellEnd"/>
      <w:r>
        <w:t>?</w:t>
      </w:r>
    </w:p>
    <w:p w14:paraId="552C1369" w14:textId="38BE0848" w:rsidR="00A93A9A" w:rsidRDefault="008E27C3" w:rsidP="00574BB5">
      <w:pPr>
        <w:suppressAutoHyphens w:val="0"/>
        <w:autoSpaceDN/>
        <w:textAlignment w:val="auto"/>
      </w:pPr>
      <w:r>
        <w:t>c) Hva menes med begrepet «innavlsdepresjon»?</w:t>
      </w:r>
    </w:p>
    <w:p w14:paraId="15DF402F" w14:textId="7AC87B6D" w:rsidR="008E27C3" w:rsidRDefault="008E27C3" w:rsidP="00574BB5">
      <w:pPr>
        <w:suppressAutoHyphens w:val="0"/>
        <w:autoSpaceDN/>
        <w:textAlignment w:val="auto"/>
      </w:pPr>
      <w:r>
        <w:t xml:space="preserve">d) hva menes med begrepet «hybrid </w:t>
      </w:r>
      <w:proofErr w:type="spellStart"/>
      <w:r>
        <w:t>vigour</w:t>
      </w:r>
      <w:proofErr w:type="spellEnd"/>
      <w:r>
        <w:t>»?</w:t>
      </w:r>
    </w:p>
    <w:p w14:paraId="7D04B5C4" w14:textId="3FFE86D7" w:rsidR="008E27C3" w:rsidRDefault="008E27C3" w:rsidP="00574BB5">
      <w:pPr>
        <w:suppressAutoHyphens w:val="0"/>
        <w:autoSpaceDN/>
        <w:textAlignment w:val="auto"/>
      </w:pPr>
      <w:r>
        <w:t>e) Hv</w:t>
      </w:r>
      <w:r w:rsidR="002C1EEE">
        <w:t xml:space="preserve">a er (numerisk) </w:t>
      </w:r>
      <w:r>
        <w:t>slektskapskoeffisientene for henholdsvis fullsøsken og søskenbarn?</w:t>
      </w:r>
    </w:p>
    <w:p w14:paraId="3508981D" w14:textId="77777777" w:rsidR="007A0032" w:rsidRDefault="007A0032" w:rsidP="00574BB5">
      <w:pPr>
        <w:suppressAutoHyphens w:val="0"/>
        <w:autoSpaceDN/>
        <w:textAlignment w:val="auto"/>
      </w:pPr>
    </w:p>
    <w:p w14:paraId="25C06295" w14:textId="77777777" w:rsidR="007A0032" w:rsidRDefault="007A0032" w:rsidP="00574BB5">
      <w:pPr>
        <w:suppressAutoHyphens w:val="0"/>
        <w:autoSpaceDN/>
        <w:textAlignment w:val="auto"/>
      </w:pPr>
    </w:p>
    <w:p w14:paraId="08A95476" w14:textId="77777777" w:rsidR="005A5F16" w:rsidRPr="002C1EEE" w:rsidRDefault="005A5F16" w:rsidP="00A33E5F">
      <w:pPr>
        <w:suppressAutoHyphens w:val="0"/>
        <w:autoSpaceDN/>
        <w:textAlignment w:val="auto"/>
        <w:rPr>
          <w:b/>
        </w:rPr>
      </w:pPr>
    </w:p>
    <w:p w14:paraId="6319F135" w14:textId="77777777" w:rsidR="005A5F16" w:rsidRPr="002C1EEE" w:rsidRDefault="005A5F16" w:rsidP="00A33E5F">
      <w:pPr>
        <w:suppressAutoHyphens w:val="0"/>
        <w:autoSpaceDN/>
        <w:textAlignment w:val="auto"/>
        <w:rPr>
          <w:b/>
        </w:rPr>
      </w:pPr>
    </w:p>
    <w:p w14:paraId="4D9A8C61" w14:textId="19204065" w:rsidR="007A0032" w:rsidRPr="00A33E5F" w:rsidRDefault="007A0032" w:rsidP="00A33E5F">
      <w:pPr>
        <w:suppressAutoHyphens w:val="0"/>
        <w:autoSpaceDN/>
        <w:textAlignment w:val="auto"/>
        <w:rPr>
          <w:b/>
          <w:lang w:val="en-US"/>
        </w:rPr>
      </w:pPr>
      <w:r w:rsidRPr="00A33E5F">
        <w:rPr>
          <w:b/>
          <w:lang w:val="en-US"/>
        </w:rPr>
        <w:t>ENGLISH</w:t>
      </w:r>
      <w:r w:rsidR="00A33E5F">
        <w:rPr>
          <w:b/>
          <w:lang w:val="en-US"/>
        </w:rPr>
        <w:t xml:space="preserve">            </w:t>
      </w:r>
      <w:r w:rsidR="00A33E5F" w:rsidRPr="00A33E5F">
        <w:rPr>
          <w:lang w:val="en-US"/>
        </w:rPr>
        <w:t xml:space="preserve">(THE QUESTION </w:t>
      </w:r>
      <w:proofErr w:type="gramStart"/>
      <w:r w:rsidR="00A33E5F" w:rsidRPr="00A33E5F">
        <w:rPr>
          <w:lang w:val="en-US"/>
        </w:rPr>
        <w:t>ARE  DIFFERENTLY</w:t>
      </w:r>
      <w:proofErr w:type="gramEnd"/>
      <w:r w:rsidR="00A33E5F" w:rsidRPr="00A33E5F">
        <w:rPr>
          <w:lang w:val="en-US"/>
        </w:rPr>
        <w:t xml:space="preserve"> WEIGHTED)</w:t>
      </w:r>
    </w:p>
    <w:p w14:paraId="1E10C089" w14:textId="77777777" w:rsidR="00A33E5F" w:rsidRPr="00A33E5F" w:rsidRDefault="00A33E5F" w:rsidP="00A33E5F">
      <w:pPr>
        <w:suppressAutoHyphens w:val="0"/>
        <w:autoSpaceDN/>
        <w:textAlignment w:val="auto"/>
        <w:rPr>
          <w:lang w:val="en-US"/>
        </w:rPr>
      </w:pPr>
    </w:p>
    <w:p w14:paraId="27E048B3" w14:textId="54A0C846" w:rsidR="007A0032" w:rsidRPr="00A33E5F" w:rsidRDefault="00A33E5F" w:rsidP="00574BB5">
      <w:pPr>
        <w:suppressAutoHyphens w:val="0"/>
        <w:autoSpaceDN/>
        <w:textAlignment w:val="auto"/>
        <w:rPr>
          <w:b/>
          <w:lang w:val="en-US"/>
        </w:rPr>
      </w:pPr>
      <w:r w:rsidRPr="00A33E5F">
        <w:rPr>
          <w:b/>
          <w:lang w:val="en-US"/>
        </w:rPr>
        <w:t>Question 1 (weight 3)</w:t>
      </w:r>
    </w:p>
    <w:p w14:paraId="66D0001A" w14:textId="4A90A363" w:rsidR="00A33E5F" w:rsidRDefault="00A33E5F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>Explain/define the following topics:</w:t>
      </w:r>
    </w:p>
    <w:p w14:paraId="3119EC72" w14:textId="587AEF80" w:rsidR="00A33E5F" w:rsidRDefault="00A33E5F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 xml:space="preserve">a) Effective population size (use </w:t>
      </w:r>
      <w:r w:rsidR="00B27D47">
        <w:rPr>
          <w:lang w:val="en-US"/>
        </w:rPr>
        <w:t xml:space="preserve">the </w:t>
      </w:r>
      <w:r>
        <w:rPr>
          <w:lang w:val="en-US"/>
        </w:rPr>
        <w:t>correct symbol)</w:t>
      </w:r>
    </w:p>
    <w:p w14:paraId="7F779163" w14:textId="2F3E4546" w:rsidR="00A33E5F" w:rsidRDefault="00A33E5F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>b) Random genetic drift (include formula for variance/SE of a frequency)</w:t>
      </w:r>
    </w:p>
    <w:p w14:paraId="5D054BEA" w14:textId="340B3F0E" w:rsidR="00A33E5F" w:rsidRDefault="00A33E5F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>c) Founder effect</w:t>
      </w:r>
    </w:p>
    <w:p w14:paraId="711B013C" w14:textId="3C77B983" w:rsidR="00A33E5F" w:rsidRDefault="00A33E5F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Wahlund</w:t>
      </w:r>
      <w:proofErr w:type="spellEnd"/>
      <w:r>
        <w:rPr>
          <w:lang w:val="en-US"/>
        </w:rPr>
        <w:t xml:space="preserve"> effect</w:t>
      </w:r>
    </w:p>
    <w:p w14:paraId="70E86689" w14:textId="589FA2B1" w:rsidR="00A33E5F" w:rsidRDefault="00A33E5F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>e) Wright’s F</w:t>
      </w:r>
      <w:r w:rsidRPr="003E5564">
        <w:rPr>
          <w:b/>
          <w:vertAlign w:val="subscript"/>
          <w:lang w:val="en-US"/>
        </w:rPr>
        <w:t>ST</w:t>
      </w:r>
      <w:r w:rsidR="003E5564">
        <w:rPr>
          <w:lang w:val="en-US"/>
        </w:rPr>
        <w:t xml:space="preserve"> (with formula based on </w:t>
      </w:r>
      <w:proofErr w:type="spellStart"/>
      <w:r w:rsidR="003E5564">
        <w:rPr>
          <w:lang w:val="en-US"/>
        </w:rPr>
        <w:t>heterozygosities</w:t>
      </w:r>
      <w:proofErr w:type="spellEnd"/>
      <w:r w:rsidR="003E5564">
        <w:rPr>
          <w:lang w:val="en-US"/>
        </w:rPr>
        <w:t xml:space="preserve">) </w:t>
      </w:r>
    </w:p>
    <w:p w14:paraId="7D07F317" w14:textId="37BA9020" w:rsidR="00A33E5F" w:rsidRDefault="00A33E5F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 xml:space="preserve">f) Gene flow (with formula for </w:t>
      </w:r>
      <w:r w:rsidR="003E5564">
        <w:rPr>
          <w:lang w:val="en-US"/>
        </w:rPr>
        <w:t xml:space="preserve">the </w:t>
      </w:r>
      <w:r>
        <w:rPr>
          <w:lang w:val="en-US"/>
        </w:rPr>
        <w:t xml:space="preserve">effect on </w:t>
      </w:r>
      <w:r w:rsidR="003E5564">
        <w:rPr>
          <w:lang w:val="en-US"/>
        </w:rPr>
        <w:t xml:space="preserve">the </w:t>
      </w:r>
      <w:r>
        <w:rPr>
          <w:lang w:val="en-US"/>
        </w:rPr>
        <w:t>recipient</w:t>
      </w:r>
      <w:r w:rsidR="003E5564">
        <w:rPr>
          <w:lang w:val="en-US"/>
        </w:rPr>
        <w:t>’s</w:t>
      </w:r>
      <w:r>
        <w:rPr>
          <w:lang w:val="en-US"/>
        </w:rPr>
        <w:t xml:space="preserve"> allele frequency after 1 generation)</w:t>
      </w:r>
    </w:p>
    <w:p w14:paraId="50C54F15" w14:textId="6A8C7C4C" w:rsidR="00A33E5F" w:rsidRDefault="003E5564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 xml:space="preserve">g) </w:t>
      </w:r>
      <w:r w:rsidR="00B27D47">
        <w:rPr>
          <w:lang w:val="en-US"/>
        </w:rPr>
        <w:t>Assume a</w:t>
      </w:r>
      <w:r>
        <w:rPr>
          <w:lang w:val="en-US"/>
        </w:rPr>
        <w:t xml:space="preserve"> population </w:t>
      </w:r>
      <w:r w:rsidR="00B27D47">
        <w:rPr>
          <w:lang w:val="en-US"/>
        </w:rPr>
        <w:t xml:space="preserve">which </w:t>
      </w:r>
      <w:r>
        <w:rPr>
          <w:lang w:val="en-US"/>
        </w:rPr>
        <w:t>varies in effective size over time, with values for 3 successive gener</w:t>
      </w:r>
      <w:r>
        <w:rPr>
          <w:lang w:val="en-US"/>
        </w:rPr>
        <w:t>a</w:t>
      </w:r>
      <w:r>
        <w:rPr>
          <w:lang w:val="en-US"/>
        </w:rPr>
        <w:t>tions of 200, 100 and 500</w:t>
      </w:r>
      <w:r w:rsidR="00B27D47">
        <w:rPr>
          <w:lang w:val="en-US"/>
        </w:rPr>
        <w:t xml:space="preserve"> individuals</w:t>
      </w:r>
      <w:r>
        <w:rPr>
          <w:lang w:val="en-US"/>
        </w:rPr>
        <w:t xml:space="preserve">. Use the correct formula and calculate the effective population size for the period as a whole. </w:t>
      </w:r>
    </w:p>
    <w:p w14:paraId="16088D96" w14:textId="77777777" w:rsidR="003E5564" w:rsidRDefault="003E5564" w:rsidP="00574BB5">
      <w:pPr>
        <w:suppressAutoHyphens w:val="0"/>
        <w:autoSpaceDN/>
        <w:textAlignment w:val="auto"/>
        <w:rPr>
          <w:lang w:val="en-US"/>
        </w:rPr>
      </w:pPr>
    </w:p>
    <w:p w14:paraId="612C7ECB" w14:textId="29CDC583" w:rsidR="003E5564" w:rsidRPr="003E5564" w:rsidRDefault="003E5564" w:rsidP="00574BB5">
      <w:pPr>
        <w:suppressAutoHyphens w:val="0"/>
        <w:autoSpaceDN/>
        <w:textAlignment w:val="auto"/>
        <w:rPr>
          <w:b/>
          <w:lang w:val="en-US"/>
        </w:rPr>
      </w:pPr>
      <w:r w:rsidRPr="003E5564">
        <w:rPr>
          <w:b/>
          <w:lang w:val="en-US"/>
        </w:rPr>
        <w:t>Question 2 (weight 2)</w:t>
      </w:r>
    </w:p>
    <w:p w14:paraId="03B09EEE" w14:textId="2EDEC647" w:rsidR="003E5564" w:rsidRDefault="003E5564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 xml:space="preserve">a) Explain the </w:t>
      </w:r>
      <w:r w:rsidR="00583A44">
        <w:rPr>
          <w:lang w:val="en-US"/>
        </w:rPr>
        <w:t>terms Linkage and Linkage D</w:t>
      </w:r>
      <w:r w:rsidR="002C1EEE">
        <w:rPr>
          <w:lang w:val="en-US"/>
        </w:rPr>
        <w:t>i</w:t>
      </w:r>
      <w:r w:rsidR="00583A44">
        <w:rPr>
          <w:lang w:val="en-US"/>
        </w:rPr>
        <w:t>s</w:t>
      </w:r>
      <w:r w:rsidR="002C1EEE">
        <w:rPr>
          <w:lang w:val="en-US"/>
        </w:rPr>
        <w:t>e</w:t>
      </w:r>
      <w:r w:rsidR="00583A44">
        <w:rPr>
          <w:lang w:val="en-US"/>
        </w:rPr>
        <w:t xml:space="preserve">quilibrium (the latter symbolized by </w:t>
      </w:r>
      <w:r w:rsidR="00583A44" w:rsidRPr="00583A44">
        <w:rPr>
          <w:b/>
          <w:i/>
          <w:lang w:val="en-US"/>
        </w:rPr>
        <w:t>D</w:t>
      </w:r>
      <w:r w:rsidR="00583A44">
        <w:rPr>
          <w:lang w:val="en-US"/>
        </w:rPr>
        <w:t>) in words</w:t>
      </w:r>
      <w:r w:rsidR="00B27D47">
        <w:rPr>
          <w:lang w:val="en-US"/>
        </w:rPr>
        <w:t>.</w:t>
      </w:r>
    </w:p>
    <w:p w14:paraId="63946576" w14:textId="6A53A590" w:rsidR="00583A44" w:rsidRDefault="00583A44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 xml:space="preserve">b) </w:t>
      </w:r>
      <w:r w:rsidR="002C1EEE">
        <w:rPr>
          <w:lang w:val="en-US"/>
        </w:rPr>
        <w:t xml:space="preserve">Give </w:t>
      </w:r>
      <w:r>
        <w:rPr>
          <w:lang w:val="en-US"/>
        </w:rPr>
        <w:t xml:space="preserve">the formula for the connection between </w:t>
      </w:r>
      <w:r w:rsidRPr="00B27D47">
        <w:rPr>
          <w:i/>
          <w:lang w:val="en-US"/>
        </w:rPr>
        <w:t>D</w:t>
      </w:r>
      <w:r>
        <w:rPr>
          <w:lang w:val="en-US"/>
        </w:rPr>
        <w:t xml:space="preserve"> and the recombination frequency (</w:t>
      </w:r>
      <w:r w:rsidRPr="00583A44">
        <w:rPr>
          <w:b/>
          <w:i/>
          <w:lang w:val="en-US"/>
        </w:rPr>
        <w:t>r</w:t>
      </w:r>
      <w:r>
        <w:rPr>
          <w:lang w:val="en-US"/>
        </w:rPr>
        <w:t>).</w:t>
      </w:r>
    </w:p>
    <w:p w14:paraId="512FBAD2" w14:textId="33C423BE" w:rsidR="00583A44" w:rsidRDefault="00583A44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 xml:space="preserve">c) Assume a start </w:t>
      </w:r>
      <w:r w:rsidRPr="00583A44">
        <w:rPr>
          <w:i/>
          <w:lang w:val="en-US"/>
        </w:rPr>
        <w:t>D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= 0.15 and </w:t>
      </w:r>
      <w:r w:rsidRPr="00583A44">
        <w:rPr>
          <w:i/>
          <w:lang w:val="en-US"/>
        </w:rPr>
        <w:t>r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= 0.3 in a given generation. What is the expected </w:t>
      </w:r>
      <w:r w:rsidRPr="00583A44">
        <w:rPr>
          <w:i/>
          <w:lang w:val="en-US"/>
        </w:rPr>
        <w:t>D</w:t>
      </w:r>
      <w:r>
        <w:rPr>
          <w:lang w:val="en-US"/>
        </w:rPr>
        <w:t xml:space="preserve"> after 5 gener</w:t>
      </w:r>
      <w:r>
        <w:rPr>
          <w:lang w:val="en-US"/>
        </w:rPr>
        <w:t>a</w:t>
      </w:r>
      <w:r>
        <w:rPr>
          <w:lang w:val="en-US"/>
        </w:rPr>
        <w:t>tions</w:t>
      </w:r>
      <w:r w:rsidR="00B27D47">
        <w:rPr>
          <w:lang w:val="en-US"/>
        </w:rPr>
        <w:t xml:space="preserve"> with random mating</w:t>
      </w:r>
      <w:r>
        <w:rPr>
          <w:lang w:val="en-US"/>
        </w:rPr>
        <w:t>?</w:t>
      </w:r>
    </w:p>
    <w:p w14:paraId="563D8763" w14:textId="2B4299E4" w:rsidR="009E42DB" w:rsidRDefault="00583A44" w:rsidP="00574BB5">
      <w:pPr>
        <w:suppressAutoHyphens w:val="0"/>
        <w:autoSpaceDN/>
        <w:textAlignment w:val="auto"/>
        <w:rPr>
          <w:lang w:val="en-US"/>
        </w:rPr>
      </w:pPr>
      <w:r w:rsidRPr="00583A44">
        <w:rPr>
          <w:lang w:val="en-US"/>
        </w:rPr>
        <w:t xml:space="preserve">d) Which of the four evolutionary forces </w:t>
      </w:r>
      <w:r>
        <w:rPr>
          <w:lang w:val="en-US"/>
        </w:rPr>
        <w:t xml:space="preserve">could </w:t>
      </w:r>
      <w:r w:rsidR="009E42DB">
        <w:rPr>
          <w:lang w:val="en-US"/>
        </w:rPr>
        <w:t>be responsible for a given genetic disequilibrium?</w:t>
      </w:r>
    </w:p>
    <w:p w14:paraId="71CDE927" w14:textId="260367FF" w:rsidR="009E42DB" w:rsidRDefault="009E42DB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>e) Under which circumstance can the sampling process itself have created an observed genetic dis</w:t>
      </w:r>
      <w:r>
        <w:rPr>
          <w:lang w:val="en-US"/>
        </w:rPr>
        <w:t>e</w:t>
      </w:r>
      <w:r>
        <w:rPr>
          <w:lang w:val="en-US"/>
        </w:rPr>
        <w:t>quilibrium?</w:t>
      </w:r>
    </w:p>
    <w:p w14:paraId="3516862F" w14:textId="77777777" w:rsidR="009E42DB" w:rsidRDefault="009E42DB" w:rsidP="00574BB5">
      <w:pPr>
        <w:suppressAutoHyphens w:val="0"/>
        <w:autoSpaceDN/>
        <w:textAlignment w:val="auto"/>
        <w:rPr>
          <w:lang w:val="en-US"/>
        </w:rPr>
      </w:pPr>
    </w:p>
    <w:p w14:paraId="3E6A8EBF" w14:textId="3FFDB158" w:rsidR="009E42DB" w:rsidRPr="003E5564" w:rsidRDefault="009E42DB" w:rsidP="009E42DB">
      <w:pPr>
        <w:suppressAutoHyphens w:val="0"/>
        <w:autoSpaceDN/>
        <w:textAlignment w:val="auto"/>
        <w:rPr>
          <w:b/>
          <w:lang w:val="en-US"/>
        </w:rPr>
      </w:pPr>
      <w:r w:rsidRPr="003E5564">
        <w:rPr>
          <w:b/>
          <w:lang w:val="en-US"/>
        </w:rPr>
        <w:t xml:space="preserve">Question </w:t>
      </w:r>
      <w:r>
        <w:rPr>
          <w:b/>
          <w:lang w:val="en-US"/>
        </w:rPr>
        <w:t>3</w:t>
      </w:r>
      <w:r w:rsidRPr="003E5564">
        <w:rPr>
          <w:b/>
          <w:lang w:val="en-US"/>
        </w:rPr>
        <w:t xml:space="preserve"> (weight 2)</w:t>
      </w:r>
    </w:p>
    <w:p w14:paraId="3C267A6A" w14:textId="26909F86" w:rsidR="009E42DB" w:rsidRDefault="009E42DB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>a) Explain, with examples, the difference between qualitative and quantitative genetic traits.</w:t>
      </w:r>
    </w:p>
    <w:p w14:paraId="6BC27EA0" w14:textId="2CB51719" w:rsidR="009E42DB" w:rsidRDefault="009E42DB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 xml:space="preserve">b) Assume that two inbred lines </w:t>
      </w:r>
      <w:r w:rsidR="006D6919">
        <w:rPr>
          <w:lang w:val="en-US"/>
        </w:rPr>
        <w:t>M</w:t>
      </w:r>
      <w:r>
        <w:rPr>
          <w:lang w:val="en-US"/>
        </w:rPr>
        <w:t xml:space="preserve">1 and </w:t>
      </w:r>
      <w:r w:rsidR="006D6919">
        <w:rPr>
          <w:lang w:val="en-US"/>
        </w:rPr>
        <w:t>M</w:t>
      </w:r>
      <w:r>
        <w:rPr>
          <w:lang w:val="en-US"/>
        </w:rPr>
        <w:t>2 show phenotypic mean values of 20 and 50 measurement units (U) for a quantitative trait. When the lines are crossed (</w:t>
      </w:r>
      <w:r w:rsidR="006D6919">
        <w:rPr>
          <w:lang w:val="en-US"/>
        </w:rPr>
        <w:t>M</w:t>
      </w:r>
      <w:r>
        <w:rPr>
          <w:lang w:val="en-US"/>
        </w:rPr>
        <w:t>1x</w:t>
      </w:r>
      <w:r w:rsidR="006D6919">
        <w:rPr>
          <w:lang w:val="en-US"/>
        </w:rPr>
        <w:t>M</w:t>
      </w:r>
      <w:r>
        <w:rPr>
          <w:lang w:val="en-US"/>
        </w:rPr>
        <w:t>2), the offspring (F1) show a var</w:t>
      </w:r>
      <w:r>
        <w:rPr>
          <w:lang w:val="en-US"/>
        </w:rPr>
        <w:t>i</w:t>
      </w:r>
      <w:r>
        <w:rPr>
          <w:lang w:val="en-US"/>
        </w:rPr>
        <w:t xml:space="preserve">ance=15 U for the phenotypic mean value of the trait. A new crossing (F1xF1) gives offspring with a variance = 25 U around the phenotypic mean value. </w:t>
      </w:r>
      <w:r w:rsidR="001E7D50">
        <w:rPr>
          <w:lang w:val="en-US"/>
        </w:rPr>
        <w:t xml:space="preserve">Use the correct formula and </w:t>
      </w:r>
      <w:r w:rsidR="002C1EEE">
        <w:rPr>
          <w:lang w:val="en-US"/>
        </w:rPr>
        <w:t xml:space="preserve">report </w:t>
      </w:r>
      <w:r w:rsidR="001E7D50">
        <w:rPr>
          <w:lang w:val="en-US"/>
        </w:rPr>
        <w:t xml:space="preserve">the minimum number of polymorphic loci affecting the trait. </w:t>
      </w:r>
    </w:p>
    <w:p w14:paraId="501DAE28" w14:textId="1F9B4DF1" w:rsidR="001E7D50" w:rsidRDefault="001E7D50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 xml:space="preserve">c) Explain the terms Epistasis and </w:t>
      </w:r>
      <w:proofErr w:type="spellStart"/>
      <w:r>
        <w:rPr>
          <w:lang w:val="en-US"/>
        </w:rPr>
        <w:t>Pleiotrophy</w:t>
      </w:r>
      <w:proofErr w:type="spellEnd"/>
      <w:r>
        <w:rPr>
          <w:lang w:val="en-US"/>
        </w:rPr>
        <w:t xml:space="preserve">, and tell which of them is assumed to form basis for the </w:t>
      </w:r>
      <w:r w:rsidR="004763ED">
        <w:rPr>
          <w:lang w:val="en-US"/>
        </w:rPr>
        <w:t xml:space="preserve">experiment </w:t>
      </w:r>
      <w:r>
        <w:rPr>
          <w:lang w:val="en-US"/>
        </w:rPr>
        <w:t>example above.</w:t>
      </w:r>
    </w:p>
    <w:p w14:paraId="7404F3A2" w14:textId="77777777" w:rsidR="009E42DB" w:rsidRDefault="009E42DB" w:rsidP="00574BB5">
      <w:pPr>
        <w:suppressAutoHyphens w:val="0"/>
        <w:autoSpaceDN/>
        <w:textAlignment w:val="auto"/>
        <w:rPr>
          <w:lang w:val="en-US"/>
        </w:rPr>
      </w:pPr>
    </w:p>
    <w:p w14:paraId="61697841" w14:textId="77777777" w:rsidR="001E7D50" w:rsidRDefault="001E7D50" w:rsidP="001E7D50">
      <w:pPr>
        <w:suppressAutoHyphens w:val="0"/>
        <w:autoSpaceDN/>
        <w:textAlignment w:val="auto"/>
        <w:rPr>
          <w:b/>
          <w:lang w:val="en-US"/>
        </w:rPr>
      </w:pPr>
      <w:r w:rsidRPr="003E5564">
        <w:rPr>
          <w:b/>
          <w:lang w:val="en-US"/>
        </w:rPr>
        <w:t xml:space="preserve">Question </w:t>
      </w:r>
      <w:r>
        <w:rPr>
          <w:b/>
          <w:lang w:val="en-US"/>
        </w:rPr>
        <w:t>4</w:t>
      </w:r>
      <w:r w:rsidRPr="003E5564">
        <w:rPr>
          <w:b/>
          <w:lang w:val="en-US"/>
        </w:rPr>
        <w:t xml:space="preserve"> (weight </w:t>
      </w:r>
      <w:r>
        <w:rPr>
          <w:b/>
          <w:lang w:val="en-US"/>
        </w:rPr>
        <w:t>1</w:t>
      </w:r>
      <w:r w:rsidRPr="003E5564">
        <w:rPr>
          <w:b/>
          <w:lang w:val="en-US"/>
        </w:rPr>
        <w:t>)</w:t>
      </w:r>
    </w:p>
    <w:p w14:paraId="059EEC27" w14:textId="184F173B" w:rsidR="00E00157" w:rsidRDefault="001E7D50" w:rsidP="00574BB5">
      <w:pPr>
        <w:suppressAutoHyphens w:val="0"/>
        <w:autoSpaceDN/>
        <w:textAlignment w:val="auto"/>
        <w:rPr>
          <w:lang w:val="en-US"/>
        </w:rPr>
      </w:pPr>
      <w:r w:rsidRPr="001E7D50">
        <w:rPr>
          <w:lang w:val="en-US"/>
        </w:rPr>
        <w:t xml:space="preserve">A breeding </w:t>
      </w:r>
      <w:r>
        <w:rPr>
          <w:lang w:val="en-US"/>
        </w:rPr>
        <w:t xml:space="preserve">program aimed at increasing the slaughter weight in calves. The phenotypic mean value in the base (parental) population was 100 kg. </w:t>
      </w:r>
      <w:r w:rsidR="00E00157">
        <w:rPr>
          <w:lang w:val="en-US"/>
        </w:rPr>
        <w:t>A selected sub</w:t>
      </w:r>
      <w:r w:rsidR="00B27D47">
        <w:rPr>
          <w:lang w:val="en-US"/>
        </w:rPr>
        <w:t>-</w:t>
      </w:r>
      <w:r w:rsidR="00E00157">
        <w:rPr>
          <w:lang w:val="en-US"/>
        </w:rPr>
        <w:t xml:space="preserve">group with a mean weight of 140 kg was used as parents for the next generation (F1). The mean slaughtering weight in F1 was </w:t>
      </w:r>
      <w:r w:rsidR="00FD6433">
        <w:rPr>
          <w:lang w:val="en-US"/>
        </w:rPr>
        <w:t xml:space="preserve">measured to </w:t>
      </w:r>
      <w:r w:rsidR="00E00157">
        <w:rPr>
          <w:lang w:val="en-US"/>
        </w:rPr>
        <w:t>110kg.</w:t>
      </w:r>
    </w:p>
    <w:p w14:paraId="7F0B1CFE" w14:textId="35EAF1A9" w:rsidR="00583A44" w:rsidRDefault="00E00157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 xml:space="preserve">a)  </w:t>
      </w:r>
      <w:r w:rsidR="00FD6433">
        <w:rPr>
          <w:lang w:val="en-US"/>
        </w:rPr>
        <w:t xml:space="preserve">What was the value of the </w:t>
      </w:r>
      <w:r w:rsidR="00BD6C3D">
        <w:rPr>
          <w:lang w:val="en-US"/>
        </w:rPr>
        <w:t>selection differential in this experiment (use correct symbol)</w:t>
      </w:r>
      <w:proofErr w:type="gramStart"/>
      <w:r w:rsidR="00BD6C3D">
        <w:rPr>
          <w:lang w:val="en-US"/>
        </w:rPr>
        <w:t>.</w:t>
      </w:r>
      <w:proofErr w:type="gramEnd"/>
    </w:p>
    <w:p w14:paraId="1C8F0621" w14:textId="484EDB3D" w:rsidR="00BD6C3D" w:rsidRDefault="00BD6C3D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 xml:space="preserve">b) What was the heritability coefficient (in the narrow sense) for the trait </w:t>
      </w:r>
      <w:r w:rsidR="00B27D47">
        <w:rPr>
          <w:lang w:val="en-US"/>
        </w:rPr>
        <w:t>“</w:t>
      </w:r>
      <w:r>
        <w:rPr>
          <w:lang w:val="en-US"/>
        </w:rPr>
        <w:t>slaughter weight</w:t>
      </w:r>
      <w:r w:rsidR="00B27D47">
        <w:rPr>
          <w:lang w:val="en-US"/>
        </w:rPr>
        <w:t>”</w:t>
      </w:r>
      <w:r>
        <w:rPr>
          <w:lang w:val="en-US"/>
        </w:rPr>
        <w:t xml:space="preserve"> in this experiment?</w:t>
      </w:r>
    </w:p>
    <w:p w14:paraId="10B62160" w14:textId="77777777" w:rsidR="00BD6C3D" w:rsidRDefault="00BD6C3D" w:rsidP="00574BB5">
      <w:pPr>
        <w:suppressAutoHyphens w:val="0"/>
        <w:autoSpaceDN/>
        <w:textAlignment w:val="auto"/>
        <w:rPr>
          <w:lang w:val="en-US"/>
        </w:rPr>
      </w:pPr>
    </w:p>
    <w:p w14:paraId="362B191F" w14:textId="08440A1F" w:rsidR="00BD6C3D" w:rsidRPr="00BD6C3D" w:rsidRDefault="00BD6C3D" w:rsidP="00574BB5">
      <w:pPr>
        <w:suppressAutoHyphens w:val="0"/>
        <w:autoSpaceDN/>
        <w:textAlignment w:val="auto"/>
        <w:rPr>
          <w:b/>
          <w:lang w:val="en-US"/>
        </w:rPr>
      </w:pPr>
      <w:r w:rsidRPr="00BD6C3D">
        <w:rPr>
          <w:b/>
          <w:lang w:val="en-US"/>
        </w:rPr>
        <w:t>Question 5 (weight 2)</w:t>
      </w:r>
    </w:p>
    <w:p w14:paraId="2E6F8B69" w14:textId="15DDD6A4" w:rsidR="00BD6C3D" w:rsidRDefault="00BD6C3D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>a) What is the definition of “inbreeding”?</w:t>
      </w:r>
    </w:p>
    <w:p w14:paraId="634980C4" w14:textId="1AE330E9" w:rsidR="00BD6C3D" w:rsidRDefault="00BD6C3D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 xml:space="preserve">b) What effect does inbreeding have on </w:t>
      </w:r>
      <w:proofErr w:type="spellStart"/>
      <w:r>
        <w:rPr>
          <w:lang w:val="en-US"/>
        </w:rPr>
        <w:t>heterozygosity</w:t>
      </w:r>
      <w:proofErr w:type="spellEnd"/>
      <w:r>
        <w:rPr>
          <w:lang w:val="en-US"/>
        </w:rPr>
        <w:t>?</w:t>
      </w:r>
    </w:p>
    <w:p w14:paraId="1F625853" w14:textId="30EC414F" w:rsidR="00BD6C3D" w:rsidRDefault="00BD6C3D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>c) What is the meaning of the term “inbreeding depression”?</w:t>
      </w:r>
    </w:p>
    <w:p w14:paraId="1736EB44" w14:textId="3DE2226A" w:rsidR="00BD6C3D" w:rsidRDefault="00BD6C3D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 xml:space="preserve">d) What is </w:t>
      </w:r>
      <w:r w:rsidR="00B27D47">
        <w:rPr>
          <w:lang w:val="en-US"/>
        </w:rPr>
        <w:t xml:space="preserve">the meaning of the term </w:t>
      </w:r>
      <w:r>
        <w:rPr>
          <w:lang w:val="en-US"/>
        </w:rPr>
        <w:t xml:space="preserve">“hybrid </w:t>
      </w:r>
      <w:proofErr w:type="spellStart"/>
      <w:r>
        <w:rPr>
          <w:lang w:val="en-US"/>
        </w:rPr>
        <w:t>vigour</w:t>
      </w:r>
      <w:proofErr w:type="spellEnd"/>
      <w:r>
        <w:rPr>
          <w:lang w:val="en-US"/>
        </w:rPr>
        <w:t>”?</w:t>
      </w:r>
    </w:p>
    <w:p w14:paraId="036806E6" w14:textId="1B006C5F" w:rsidR="00BD6C3D" w:rsidRDefault="00BD6C3D" w:rsidP="00574BB5">
      <w:pPr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t xml:space="preserve">e) What are </w:t>
      </w:r>
      <w:r w:rsidR="00B27D47">
        <w:rPr>
          <w:lang w:val="en-US"/>
        </w:rPr>
        <w:t xml:space="preserve">(numerically) the </w:t>
      </w:r>
      <w:proofErr w:type="spellStart"/>
      <w:r>
        <w:rPr>
          <w:lang w:val="en-US"/>
        </w:rPr>
        <w:t>coancestry</w:t>
      </w:r>
      <w:proofErr w:type="spellEnd"/>
      <w:r>
        <w:rPr>
          <w:lang w:val="en-US"/>
        </w:rPr>
        <w:t xml:space="preserve"> coefficients for full sibs and first cousins, respectively?</w:t>
      </w:r>
    </w:p>
    <w:p w14:paraId="5928DE4C" w14:textId="77777777" w:rsidR="00611EEB" w:rsidRDefault="00611EEB" w:rsidP="00574BB5">
      <w:pPr>
        <w:suppressAutoHyphens w:val="0"/>
        <w:autoSpaceDN/>
        <w:textAlignment w:val="auto"/>
        <w:rPr>
          <w:lang w:val="en-US"/>
        </w:rPr>
      </w:pPr>
    </w:p>
    <w:sectPr w:rsidR="00611EEB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E30E8" w14:textId="77777777" w:rsidR="003C4C87" w:rsidRDefault="003C4C87">
      <w:r>
        <w:separator/>
      </w:r>
    </w:p>
  </w:endnote>
  <w:endnote w:type="continuationSeparator" w:id="0">
    <w:p w14:paraId="0BE34ECE" w14:textId="77777777" w:rsidR="003C4C87" w:rsidRDefault="003C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9573D" w14:textId="77777777" w:rsidR="00543B8B" w:rsidRDefault="00543B8B">
    <w:pPr>
      <w:pStyle w:val="Footer"/>
      <w:tabs>
        <w:tab w:val="clear" w:pos="4536"/>
        <w:tab w:val="clear" w:pos="9072"/>
        <w:tab w:val="right" w:pos="9809"/>
      </w:tabs>
    </w:pPr>
    <w:r>
      <w:rPr>
        <w:sz w:val="16"/>
      </w:rPr>
      <w:tab/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31C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A31C7">
      <w:rPr>
        <w:rStyle w:val="PageNumber"/>
        <w:noProof/>
      </w:rPr>
      <w:t>3</w:t>
    </w:r>
    <w:r>
      <w:rPr>
        <w:rStyle w:val="PageNumber"/>
      </w:rPr>
      <w:fldChar w:fldCharType="end"/>
    </w:r>
  </w:p>
  <w:p w14:paraId="6E34A0A4" w14:textId="77777777" w:rsidR="00543B8B" w:rsidRDefault="00543B8B">
    <w:pPr>
      <w:pStyle w:val="Footer"/>
      <w:tabs>
        <w:tab w:val="clear" w:pos="4536"/>
        <w:tab w:val="clear" w:pos="9072"/>
        <w:tab w:val="right" w:pos="980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FILENAME \p </w:instrText>
    </w:r>
    <w:r>
      <w:rPr>
        <w:rStyle w:val="PageNumber"/>
      </w:rPr>
      <w:fldChar w:fldCharType="separate"/>
    </w:r>
    <w:r w:rsidR="00FA31C7">
      <w:rPr>
        <w:rStyle w:val="PageNumber"/>
        <w:noProof/>
      </w:rPr>
      <w:t>C:\Users\ingunny\AppData\Local\Microsoft\Windows\Temporary Internet Files\Content.Outlook\S2KQ86SK\BI3010V14 Utsatt Eksamen V14 Ex spm BOKMÅL  ENGLISH.docx</w:t>
    </w:r>
    <w:r>
      <w:rPr>
        <w:rStyle w:val="PageNumber"/>
      </w:rPr>
      <w:fldChar w:fldCharType="end"/>
    </w:r>
  </w:p>
  <w:p w14:paraId="7403997A" w14:textId="77777777" w:rsidR="00543B8B" w:rsidRDefault="00543B8B">
    <w:pPr>
      <w:pStyle w:val="Footer"/>
      <w:tabs>
        <w:tab w:val="clear" w:pos="4536"/>
        <w:tab w:val="clear" w:pos="9072"/>
        <w:tab w:val="right" w:pos="9809"/>
      </w:tabs>
    </w:pP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EAC5A" w14:textId="77777777" w:rsidR="00543B8B" w:rsidRDefault="00543B8B">
    <w:pPr>
      <w:pStyle w:val="Footer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543B8B" w:rsidRDefault="00543B8B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Merk! Studenter finner sensur i </w:t>
    </w:r>
    <w:proofErr w:type="spellStart"/>
    <w:r>
      <w:rPr>
        <w:rFonts w:ascii="Arial" w:hAnsi="Arial"/>
        <w:sz w:val="20"/>
      </w:rPr>
      <w:t>Studentweb</w:t>
    </w:r>
    <w:proofErr w:type="spellEnd"/>
    <w:r>
      <w:rPr>
        <w:rFonts w:ascii="Arial" w:hAnsi="Arial"/>
        <w:sz w:val="20"/>
      </w:rPr>
      <w:t>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9C66F" w14:textId="77777777" w:rsidR="003C4C87" w:rsidRDefault="003C4C87">
      <w:r>
        <w:rPr>
          <w:color w:val="000000"/>
        </w:rPr>
        <w:separator/>
      </w:r>
    </w:p>
  </w:footnote>
  <w:footnote w:type="continuationSeparator" w:id="0">
    <w:p w14:paraId="72084EFB" w14:textId="77777777" w:rsidR="003C4C87" w:rsidRDefault="003C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A86D" w14:textId="77777777" w:rsidR="00543B8B" w:rsidRDefault="00543B8B">
    <w:pPr>
      <w:pStyle w:val="Header"/>
      <w:spacing w:line="240" w:lineRule="exact"/>
    </w:pPr>
    <w:r>
      <w:t xml:space="preserve"> </w:t>
    </w:r>
  </w:p>
  <w:p w14:paraId="6E5F2DFE" w14:textId="77777777" w:rsidR="00543B8B" w:rsidRDefault="00543B8B">
    <w:pPr>
      <w:pStyle w:val="Header"/>
      <w:spacing w:line="240" w:lineRule="exact"/>
    </w:pPr>
    <w:r>
      <w:t xml:space="preserve"> </w:t>
    </w:r>
  </w:p>
  <w:p w14:paraId="547465A7" w14:textId="77777777" w:rsidR="00543B8B" w:rsidRDefault="00543B8B">
    <w:pPr>
      <w:pStyle w:val="Header"/>
      <w:spacing w:line="240" w:lineRule="exac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42D5D" w14:textId="77777777" w:rsidR="00543B8B" w:rsidRDefault="00543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3E"/>
    <w:rsid w:val="00003E3C"/>
    <w:rsid w:val="0009149E"/>
    <w:rsid w:val="000D3ED0"/>
    <w:rsid w:val="000D43BB"/>
    <w:rsid w:val="001412FA"/>
    <w:rsid w:val="001956BB"/>
    <w:rsid w:val="001D05C7"/>
    <w:rsid w:val="001E7D50"/>
    <w:rsid w:val="00216A2A"/>
    <w:rsid w:val="00231213"/>
    <w:rsid w:val="0025003E"/>
    <w:rsid w:val="002C1EEE"/>
    <w:rsid w:val="002C49CE"/>
    <w:rsid w:val="0031730A"/>
    <w:rsid w:val="003A66FA"/>
    <w:rsid w:val="003C4C87"/>
    <w:rsid w:val="003E32D9"/>
    <w:rsid w:val="003E46EE"/>
    <w:rsid w:val="003E5564"/>
    <w:rsid w:val="003F06A9"/>
    <w:rsid w:val="00412ABD"/>
    <w:rsid w:val="004522FD"/>
    <w:rsid w:val="004763ED"/>
    <w:rsid w:val="005219FB"/>
    <w:rsid w:val="00543B8B"/>
    <w:rsid w:val="00563116"/>
    <w:rsid w:val="00574BB5"/>
    <w:rsid w:val="00583A44"/>
    <w:rsid w:val="005A5F16"/>
    <w:rsid w:val="005C02A0"/>
    <w:rsid w:val="005C259A"/>
    <w:rsid w:val="00611EEB"/>
    <w:rsid w:val="006C31CD"/>
    <w:rsid w:val="006D6919"/>
    <w:rsid w:val="006E4C18"/>
    <w:rsid w:val="006E542A"/>
    <w:rsid w:val="00723217"/>
    <w:rsid w:val="007A0032"/>
    <w:rsid w:val="007C4476"/>
    <w:rsid w:val="007E0BFD"/>
    <w:rsid w:val="008364DC"/>
    <w:rsid w:val="008E27C3"/>
    <w:rsid w:val="009B24DC"/>
    <w:rsid w:val="009B553E"/>
    <w:rsid w:val="009E42DB"/>
    <w:rsid w:val="00A255B6"/>
    <w:rsid w:val="00A33E5F"/>
    <w:rsid w:val="00A93A9A"/>
    <w:rsid w:val="00AA2758"/>
    <w:rsid w:val="00AA2831"/>
    <w:rsid w:val="00AB3654"/>
    <w:rsid w:val="00AF3DA1"/>
    <w:rsid w:val="00B27D47"/>
    <w:rsid w:val="00B503CD"/>
    <w:rsid w:val="00B8565E"/>
    <w:rsid w:val="00BD6C3D"/>
    <w:rsid w:val="00C030EA"/>
    <w:rsid w:val="00C45EF3"/>
    <w:rsid w:val="00C56C24"/>
    <w:rsid w:val="00D933CE"/>
    <w:rsid w:val="00DB7C24"/>
    <w:rsid w:val="00E00157"/>
    <w:rsid w:val="00E04D43"/>
    <w:rsid w:val="00E23C63"/>
    <w:rsid w:val="00E532E3"/>
    <w:rsid w:val="00E671FC"/>
    <w:rsid w:val="00EE1659"/>
    <w:rsid w:val="00F413FA"/>
    <w:rsid w:val="00F733B7"/>
    <w:rsid w:val="00FA31C7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6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D50"/>
    <w:pPr>
      <w:suppressAutoHyphens/>
      <w:autoSpaceDN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PageNumber">
    <w:name w:val="page number"/>
    <w:rPr>
      <w:rFonts w:ascii="Times New Roman" w:hAnsi="Times New Roman"/>
      <w:sz w:val="16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alloonText">
    <w:name w:val="Balloon Text"/>
    <w:basedOn w:val="Normal"/>
    <w:link w:val="BalloonTextChar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33B7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D50"/>
    <w:pPr>
      <w:suppressAutoHyphens/>
      <w:autoSpaceDN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PageNumber">
    <w:name w:val="page number"/>
    <w:rPr>
      <w:rFonts w:ascii="Times New Roman" w:hAnsi="Times New Roman"/>
      <w:sz w:val="16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alloonText">
    <w:name w:val="Balloon Text"/>
    <w:basedOn w:val="Normal"/>
    <w:link w:val="BalloonTextChar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33B7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b_brev</Template>
  <TotalTime>0</TotalTime>
  <Pages>1</Pages>
  <Words>931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Forside eksamen bokmål NTNU</vt:lpstr>
      <vt:lpstr>Forside eksamen bokmål NTNU</vt:lpstr>
    </vt:vector>
  </TitlesOfParts>
  <Company>NTNU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Ingunn Yttersian</cp:lastModifiedBy>
  <cp:revision>3</cp:revision>
  <cp:lastPrinted>2014-05-08T08:50:00Z</cp:lastPrinted>
  <dcterms:created xsi:type="dcterms:W3CDTF">2014-05-08T08:50:00Z</dcterms:created>
  <dcterms:modified xsi:type="dcterms:W3CDTF">2014-05-08T08:50:00Z</dcterms:modified>
</cp:coreProperties>
</file>